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1F" w:rsidRPr="009301D4" w:rsidRDefault="00647B1F" w:rsidP="00647B1F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301D4">
        <w:rPr>
          <w:rFonts w:ascii="Times New Roman" w:hAnsi="Times New Roman"/>
          <w:b/>
          <w:sz w:val="28"/>
          <w:szCs w:val="28"/>
        </w:rPr>
        <w:t>„Tyrannis und Tyrannen“</w:t>
      </w:r>
      <w:r w:rsidRPr="009301D4">
        <w:rPr>
          <w:rFonts w:ascii="Times New Roman" w:hAnsi="Times New Roman"/>
          <w:b/>
          <w:sz w:val="28"/>
          <w:szCs w:val="28"/>
        </w:rPr>
        <w:tab/>
      </w:r>
    </w:p>
    <w:p w:rsidR="00647B1F" w:rsidRDefault="00647B1F" w:rsidP="00647B1F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647B1F" w:rsidRDefault="00647B1F" w:rsidP="00647B1F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647B1F" w:rsidRDefault="00647B1F" w:rsidP="00647B1F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Summerschool</w:t>
      </w:r>
      <w:r w:rsidRPr="008B76D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des Arbeitskreises Antike-Mittelalter </w:t>
      </w:r>
    </w:p>
    <w:p w:rsidR="00647B1F" w:rsidRDefault="00647B1F" w:rsidP="00647B1F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 der Justus-Liebig-Universität Gießen</w:t>
      </w:r>
    </w:p>
    <w:p w:rsidR="00647B1F" w:rsidRDefault="00647B1F" w:rsidP="00647B1F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647B1F" w:rsidRDefault="00647B1F" w:rsidP="00647B1F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647B1F" w:rsidRDefault="00647B1F" w:rsidP="00647B1F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Philosophikum I, </w:t>
      </w:r>
      <w:r w:rsidRPr="00C106DC">
        <w:rPr>
          <w:rFonts w:ascii="Times New Roman" w:hAnsi="Times New Roman"/>
          <w:sz w:val="24"/>
        </w:rPr>
        <w:t>Seminargebäude</w:t>
      </w:r>
      <w:r>
        <w:rPr>
          <w:rFonts w:ascii="Times New Roman" w:hAnsi="Times New Roman"/>
          <w:sz w:val="24"/>
        </w:rPr>
        <w:t xml:space="preserve"> II, Alter </w:t>
      </w:r>
      <w:proofErr w:type="spellStart"/>
      <w:r>
        <w:rPr>
          <w:rFonts w:ascii="Times New Roman" w:hAnsi="Times New Roman"/>
          <w:sz w:val="24"/>
        </w:rPr>
        <w:t>Steinbacher</w:t>
      </w:r>
      <w:proofErr w:type="spellEnd"/>
      <w:r>
        <w:rPr>
          <w:rFonts w:ascii="Times New Roman" w:hAnsi="Times New Roman"/>
          <w:sz w:val="24"/>
        </w:rPr>
        <w:t xml:space="preserve"> Weg 44</w:t>
      </w:r>
      <w:r w:rsidRPr="00C106DC">
        <w:rPr>
          <w:rFonts w:ascii="Times New Roman" w:hAnsi="Times New Roman"/>
          <w:sz w:val="24"/>
        </w:rPr>
        <w:t>, Raum 103</w:t>
      </w:r>
    </w:p>
    <w:p w:rsidR="00647B1F" w:rsidRDefault="00647B1F" w:rsidP="00647B1F">
      <w:pPr>
        <w:spacing w:line="240" w:lineRule="auto"/>
        <w:ind w:left="708" w:firstLine="708"/>
        <w:jc w:val="center"/>
        <w:rPr>
          <w:rFonts w:ascii="Times New Roman" w:hAnsi="Times New Roman"/>
          <w:sz w:val="24"/>
        </w:rPr>
      </w:pPr>
    </w:p>
    <w:p w:rsidR="00647B1F" w:rsidRPr="00C106DC" w:rsidRDefault="00647B1F" w:rsidP="00647B1F">
      <w:pPr>
        <w:spacing w:line="240" w:lineRule="auto"/>
        <w:ind w:left="2832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09. – 11. Oktober 2017</w:t>
      </w:r>
    </w:p>
    <w:p w:rsidR="00647B1F" w:rsidRDefault="00647B1F" w:rsidP="00647B1F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647B1F" w:rsidRDefault="00647B1F" w:rsidP="00647B1F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647B1F" w:rsidRDefault="00647B1F" w:rsidP="00647B1F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647B1F" w:rsidRPr="00C106DC" w:rsidRDefault="00647B1F" w:rsidP="00647B1F">
      <w:pPr>
        <w:spacing w:line="240" w:lineRule="auto"/>
        <w:ind w:left="2831" w:firstLine="709"/>
        <w:rPr>
          <w:rFonts w:ascii="Times New Roman" w:hAnsi="Times New Roman"/>
          <w:b/>
          <w:sz w:val="24"/>
        </w:rPr>
      </w:pPr>
      <w:r w:rsidRPr="00C106DC">
        <w:rPr>
          <w:rFonts w:ascii="Times New Roman" w:hAnsi="Times New Roman"/>
          <w:b/>
          <w:sz w:val="24"/>
        </w:rPr>
        <w:t>Vorläufiges Programm</w:t>
      </w:r>
    </w:p>
    <w:p w:rsidR="00647B1F" w:rsidRPr="004B49A4" w:rsidRDefault="00647B1F" w:rsidP="00647B1F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647B1F" w:rsidRDefault="00647B1F" w:rsidP="00647B1F">
      <w:pPr>
        <w:spacing w:line="240" w:lineRule="auto"/>
        <w:rPr>
          <w:rFonts w:ascii="Times New Roman" w:hAnsi="Times New Roman"/>
          <w:b/>
          <w:sz w:val="24"/>
        </w:rPr>
      </w:pPr>
    </w:p>
    <w:p w:rsidR="00647B1F" w:rsidRPr="00C106DC" w:rsidRDefault="00647B1F" w:rsidP="00647B1F">
      <w:pPr>
        <w:spacing w:line="240" w:lineRule="auto"/>
        <w:rPr>
          <w:rFonts w:ascii="Times New Roman" w:hAnsi="Times New Roman"/>
          <w:b/>
          <w:sz w:val="24"/>
        </w:rPr>
      </w:pPr>
      <w:r w:rsidRPr="00C106DC">
        <w:rPr>
          <w:rFonts w:ascii="Times New Roman" w:hAnsi="Times New Roman"/>
          <w:b/>
          <w:sz w:val="24"/>
        </w:rPr>
        <w:t>Montag, 09.10.2017</w:t>
      </w:r>
    </w:p>
    <w:p w:rsidR="00647B1F" w:rsidRDefault="00647B1F" w:rsidP="00647B1F">
      <w:pPr>
        <w:spacing w:line="240" w:lineRule="auto"/>
        <w:rPr>
          <w:rFonts w:ascii="Times New Roman" w:hAnsi="Times New Roman"/>
          <w:sz w:val="24"/>
        </w:rPr>
      </w:pPr>
    </w:p>
    <w:p w:rsidR="00647B1F" w:rsidRDefault="00647B1F" w:rsidP="00647B1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14.00-14.15 </w:t>
      </w:r>
      <w:r>
        <w:rPr>
          <w:rFonts w:ascii="Times New Roman" w:hAnsi="Times New Roman"/>
          <w:sz w:val="24"/>
        </w:rPr>
        <w:tab/>
        <w:t>Begrüßung</w:t>
      </w:r>
    </w:p>
    <w:p w:rsidR="00647B1F" w:rsidRDefault="00647B1F" w:rsidP="00647B1F">
      <w:pPr>
        <w:spacing w:line="240" w:lineRule="auto"/>
        <w:rPr>
          <w:rFonts w:ascii="Times New Roman" w:hAnsi="Times New Roman"/>
          <w:sz w:val="24"/>
        </w:rPr>
      </w:pPr>
    </w:p>
    <w:p w:rsidR="002B373C" w:rsidRPr="00B721CE" w:rsidRDefault="00647B1F" w:rsidP="002B373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14.15-15.45 </w:t>
      </w:r>
      <w:r>
        <w:rPr>
          <w:rFonts w:ascii="Times New Roman" w:hAnsi="Times New Roman"/>
          <w:sz w:val="24"/>
        </w:rPr>
        <w:tab/>
      </w:r>
      <w:r w:rsidR="002B373C" w:rsidRPr="00B721CE">
        <w:rPr>
          <w:rFonts w:ascii="Times New Roman" w:hAnsi="Times New Roman"/>
          <w:sz w:val="24"/>
        </w:rPr>
        <w:t>Tyrannis und Widerstandsrecht im Mittelalter</w:t>
      </w:r>
    </w:p>
    <w:p w:rsidR="002B373C" w:rsidRPr="00B721CE" w:rsidRDefault="002B373C" w:rsidP="002B373C">
      <w:pPr>
        <w:spacing w:line="240" w:lineRule="auto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(Leitung: </w:t>
      </w:r>
      <w:r w:rsidRPr="00B721CE">
        <w:rPr>
          <w:rFonts w:ascii="Times New Roman" w:hAnsi="Times New Roman"/>
          <w:sz w:val="24"/>
        </w:rPr>
        <w:t xml:space="preserve">Stefan </w:t>
      </w:r>
      <w:proofErr w:type="spellStart"/>
      <w:r w:rsidRPr="00B721CE">
        <w:rPr>
          <w:rFonts w:ascii="Times New Roman" w:hAnsi="Times New Roman"/>
          <w:sz w:val="24"/>
        </w:rPr>
        <w:t>Tebruck</w:t>
      </w:r>
      <w:proofErr w:type="spellEnd"/>
      <w:r>
        <w:rPr>
          <w:rFonts w:ascii="Times New Roman" w:hAnsi="Times New Roman"/>
          <w:sz w:val="24"/>
        </w:rPr>
        <w:t>)</w:t>
      </w:r>
    </w:p>
    <w:p w:rsidR="00647B1F" w:rsidRDefault="00647B1F" w:rsidP="00647B1F">
      <w:pPr>
        <w:spacing w:line="240" w:lineRule="auto"/>
        <w:rPr>
          <w:rFonts w:ascii="Times New Roman" w:hAnsi="Times New Roman"/>
          <w:sz w:val="24"/>
        </w:rPr>
      </w:pPr>
    </w:p>
    <w:p w:rsidR="00647B1F" w:rsidRDefault="00647B1F" w:rsidP="00647B1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15.45-16.15</w:t>
      </w:r>
      <w:r>
        <w:rPr>
          <w:rFonts w:ascii="Times New Roman" w:hAnsi="Times New Roman"/>
          <w:sz w:val="24"/>
        </w:rPr>
        <w:tab/>
        <w:t>Kaffeepause</w:t>
      </w:r>
    </w:p>
    <w:p w:rsidR="00647B1F" w:rsidRDefault="00647B1F" w:rsidP="00647B1F">
      <w:pPr>
        <w:spacing w:line="240" w:lineRule="auto"/>
        <w:rPr>
          <w:rFonts w:ascii="Times New Roman" w:hAnsi="Times New Roman"/>
          <w:sz w:val="24"/>
        </w:rPr>
      </w:pPr>
    </w:p>
    <w:p w:rsidR="00647B1F" w:rsidRPr="00A00C16" w:rsidRDefault="00647B1F" w:rsidP="00647B1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16.15-17.45 </w:t>
      </w:r>
      <w:r>
        <w:rPr>
          <w:rFonts w:ascii="Times New Roman" w:hAnsi="Times New Roman"/>
          <w:sz w:val="24"/>
        </w:rPr>
        <w:tab/>
        <w:t>Exemplarische Tyrannen in</w:t>
      </w:r>
      <w:r w:rsidRPr="004B49A4">
        <w:rPr>
          <w:rFonts w:ascii="Times New Roman" w:hAnsi="Times New Roman"/>
          <w:sz w:val="24"/>
        </w:rPr>
        <w:t xml:space="preserve"> Senecas </w:t>
      </w:r>
      <w:r>
        <w:rPr>
          <w:rFonts w:ascii="Times New Roman" w:hAnsi="Times New Roman"/>
          <w:i/>
          <w:sz w:val="24"/>
        </w:rPr>
        <w:t>D</w:t>
      </w:r>
      <w:r w:rsidRPr="004B49A4">
        <w:rPr>
          <w:rFonts w:ascii="Times New Roman" w:hAnsi="Times New Roman"/>
          <w:i/>
          <w:sz w:val="24"/>
        </w:rPr>
        <w:t xml:space="preserve">e </w:t>
      </w:r>
      <w:proofErr w:type="spellStart"/>
      <w:r w:rsidRPr="004B49A4">
        <w:rPr>
          <w:rFonts w:ascii="Times New Roman" w:hAnsi="Times New Roman"/>
          <w:i/>
          <w:sz w:val="24"/>
        </w:rPr>
        <w:t>ira</w:t>
      </w:r>
      <w:proofErr w:type="spellEnd"/>
    </w:p>
    <w:p w:rsidR="00647B1F" w:rsidRDefault="00647B1F" w:rsidP="00647B1F">
      <w:pPr>
        <w:spacing w:line="240" w:lineRule="auto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(Leitung: Helmut Krasser)</w:t>
      </w:r>
    </w:p>
    <w:p w:rsidR="00647B1F" w:rsidRDefault="00647B1F" w:rsidP="00647B1F">
      <w:pPr>
        <w:spacing w:line="240" w:lineRule="auto"/>
        <w:rPr>
          <w:rFonts w:ascii="Times New Roman" w:hAnsi="Times New Roman"/>
          <w:sz w:val="24"/>
        </w:rPr>
      </w:pPr>
    </w:p>
    <w:p w:rsidR="00647B1F" w:rsidRDefault="00647B1F" w:rsidP="00647B1F">
      <w:pPr>
        <w:spacing w:line="240" w:lineRule="auto"/>
        <w:ind w:left="1410" w:hanging="14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18.30-20.00</w:t>
      </w:r>
      <w:r>
        <w:rPr>
          <w:rFonts w:ascii="Times New Roman" w:hAnsi="Times New Roman"/>
          <w:sz w:val="24"/>
        </w:rPr>
        <w:tab/>
        <w:t>„</w:t>
      </w:r>
      <w:r w:rsidRPr="00492B51">
        <w:rPr>
          <w:rFonts w:ascii="Times New Roman" w:hAnsi="Times New Roman"/>
          <w:sz w:val="24"/>
        </w:rPr>
        <w:t>Wer immer einen Tyrannen tötet oder den Anführer einer Oligarchie...</w:t>
      </w:r>
      <w:r>
        <w:rPr>
          <w:rFonts w:ascii="Times New Roman" w:hAnsi="Times New Roman"/>
          <w:sz w:val="24"/>
        </w:rPr>
        <w:t>“</w:t>
      </w:r>
      <w:r w:rsidRPr="00492B51">
        <w:rPr>
          <w:rFonts w:ascii="Times New Roman" w:hAnsi="Times New Roman"/>
          <w:sz w:val="24"/>
        </w:rPr>
        <w:t xml:space="preserve"> </w:t>
      </w:r>
    </w:p>
    <w:p w:rsidR="00647B1F" w:rsidRPr="00492B51" w:rsidRDefault="00647B1F" w:rsidP="00647B1F">
      <w:pPr>
        <w:spacing w:line="240" w:lineRule="auto"/>
        <w:ind w:left="1410"/>
        <w:rPr>
          <w:rFonts w:ascii="Times New Roman" w:hAnsi="Times New Roman"/>
          <w:sz w:val="24"/>
        </w:rPr>
      </w:pPr>
      <w:r w:rsidRPr="00492B51">
        <w:rPr>
          <w:rFonts w:ascii="Times New Roman" w:hAnsi="Times New Roman"/>
          <w:sz w:val="24"/>
        </w:rPr>
        <w:t>Der griechische Tyrannendiskurs im Hellenismus und die Rechtfertigung interner Gewalt</w:t>
      </w:r>
    </w:p>
    <w:p w:rsidR="00647B1F" w:rsidRPr="00492B51" w:rsidRDefault="00647B1F" w:rsidP="00647B1F">
      <w:pPr>
        <w:spacing w:line="240" w:lineRule="auto"/>
        <w:ind w:left="1410" w:hanging="1410"/>
        <w:rPr>
          <w:rFonts w:ascii="Times New Roman" w:hAnsi="Times New Roman"/>
          <w:sz w:val="24"/>
        </w:rPr>
      </w:pPr>
      <w:r w:rsidRPr="00492B5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Referent</w:t>
      </w:r>
      <w:r w:rsidRPr="00492B51">
        <w:rPr>
          <w:rFonts w:ascii="Times New Roman" w:hAnsi="Times New Roman"/>
          <w:sz w:val="24"/>
        </w:rPr>
        <w:t xml:space="preserve">: Henning </w:t>
      </w:r>
      <w:proofErr w:type="spellStart"/>
      <w:r w:rsidRPr="00492B51">
        <w:rPr>
          <w:rFonts w:ascii="Times New Roman" w:hAnsi="Times New Roman"/>
          <w:sz w:val="24"/>
        </w:rPr>
        <w:t>Börm</w:t>
      </w:r>
      <w:proofErr w:type="spellEnd"/>
      <w:r w:rsidRPr="00492B51">
        <w:rPr>
          <w:rFonts w:ascii="Times New Roman" w:hAnsi="Times New Roman"/>
          <w:sz w:val="24"/>
        </w:rPr>
        <w:t xml:space="preserve"> (Konstanz)</w:t>
      </w:r>
    </w:p>
    <w:p w:rsidR="00647B1F" w:rsidRDefault="00647B1F" w:rsidP="00647B1F">
      <w:pPr>
        <w:spacing w:line="240" w:lineRule="auto"/>
        <w:ind w:left="702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(Öffentlicher Abendvortrag, Margarete-Bieber-Saal, Ludwigstr. 34)</w:t>
      </w:r>
    </w:p>
    <w:p w:rsidR="00647B1F" w:rsidRDefault="00647B1F" w:rsidP="00647B1F">
      <w:pPr>
        <w:spacing w:line="240" w:lineRule="auto"/>
        <w:rPr>
          <w:rFonts w:ascii="Times New Roman" w:hAnsi="Times New Roman"/>
          <w:sz w:val="24"/>
        </w:rPr>
      </w:pPr>
    </w:p>
    <w:p w:rsidR="00647B1F" w:rsidRDefault="00647B1F" w:rsidP="00647B1F">
      <w:pPr>
        <w:spacing w:line="240" w:lineRule="auto"/>
        <w:rPr>
          <w:rFonts w:ascii="Times New Roman" w:hAnsi="Times New Roman"/>
          <w:sz w:val="24"/>
        </w:rPr>
      </w:pPr>
    </w:p>
    <w:p w:rsidR="00647B1F" w:rsidRPr="00C106DC" w:rsidRDefault="00647B1F" w:rsidP="00647B1F">
      <w:pPr>
        <w:spacing w:line="240" w:lineRule="auto"/>
        <w:rPr>
          <w:rFonts w:ascii="Times New Roman" w:hAnsi="Times New Roman"/>
          <w:b/>
          <w:sz w:val="24"/>
        </w:rPr>
      </w:pPr>
      <w:r w:rsidRPr="00C106DC">
        <w:rPr>
          <w:rFonts w:ascii="Times New Roman" w:hAnsi="Times New Roman"/>
          <w:b/>
          <w:sz w:val="24"/>
        </w:rPr>
        <w:t>Dienstag, 10.10.2017</w:t>
      </w:r>
    </w:p>
    <w:p w:rsidR="00647B1F" w:rsidRDefault="00647B1F" w:rsidP="00647B1F">
      <w:pPr>
        <w:spacing w:line="240" w:lineRule="auto"/>
        <w:rPr>
          <w:rFonts w:ascii="Times New Roman" w:hAnsi="Times New Roman"/>
          <w:sz w:val="24"/>
        </w:rPr>
      </w:pPr>
    </w:p>
    <w:p w:rsidR="00647B1F" w:rsidRPr="004B49A4" w:rsidRDefault="00647B1F" w:rsidP="00647B1F">
      <w:pPr>
        <w:spacing w:line="240" w:lineRule="auto"/>
        <w:ind w:left="1410" w:hanging="14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10.00-11.30</w:t>
      </w:r>
      <w:r>
        <w:rPr>
          <w:rFonts w:ascii="Times New Roman" w:hAnsi="Times New Roman"/>
          <w:sz w:val="24"/>
        </w:rPr>
        <w:tab/>
      </w:r>
      <w:r w:rsidRPr="004B49A4">
        <w:rPr>
          <w:rFonts w:ascii="Times New Roman" w:hAnsi="Times New Roman"/>
          <w:sz w:val="24"/>
        </w:rPr>
        <w:t xml:space="preserve">Kaiser, Ketzer und Despot? Die Auseinandersetzung der frühen Christen mit Nero </w:t>
      </w:r>
    </w:p>
    <w:p w:rsidR="00647B1F" w:rsidRDefault="00647B1F" w:rsidP="00647B1F">
      <w:pPr>
        <w:spacing w:line="240" w:lineRule="auto"/>
        <w:ind w:left="702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(Leitung: </w:t>
      </w:r>
      <w:r w:rsidRPr="004B49A4">
        <w:rPr>
          <w:rFonts w:ascii="Times New Roman" w:hAnsi="Times New Roman"/>
          <w:sz w:val="24"/>
        </w:rPr>
        <w:t>Matthias Schmidt</w:t>
      </w:r>
      <w:r>
        <w:rPr>
          <w:rFonts w:ascii="Times New Roman" w:hAnsi="Times New Roman"/>
          <w:sz w:val="24"/>
        </w:rPr>
        <w:t>)</w:t>
      </w:r>
    </w:p>
    <w:p w:rsidR="00647B1F" w:rsidRPr="00F174F2" w:rsidRDefault="00647B1F" w:rsidP="00647B1F">
      <w:pPr>
        <w:spacing w:line="240" w:lineRule="auto"/>
        <w:ind w:left="702" w:firstLine="708"/>
        <w:rPr>
          <w:rFonts w:ascii="Times New Roman" w:hAnsi="Times New Roman"/>
          <w:sz w:val="24"/>
        </w:rPr>
      </w:pPr>
    </w:p>
    <w:p w:rsidR="00647B1F" w:rsidRDefault="00647B1F" w:rsidP="00647B1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11.45-12.45</w:t>
      </w:r>
      <w:r w:rsidRPr="00F174F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Einblicke in die Handschriftenschätze der UB </w:t>
      </w:r>
    </w:p>
    <w:p w:rsidR="00647B1F" w:rsidRPr="004B49A4" w:rsidRDefault="00647B1F" w:rsidP="00647B1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(Leitung: Olaf Schneider)</w:t>
      </w:r>
    </w:p>
    <w:p w:rsidR="00647B1F" w:rsidRDefault="00647B1F" w:rsidP="00647B1F">
      <w:pPr>
        <w:spacing w:line="240" w:lineRule="auto"/>
        <w:rPr>
          <w:rFonts w:ascii="Times New Roman" w:hAnsi="Times New Roman"/>
          <w:sz w:val="24"/>
        </w:rPr>
      </w:pPr>
    </w:p>
    <w:p w:rsidR="00647B1F" w:rsidRPr="00F174F2" w:rsidRDefault="00647B1F" w:rsidP="00647B1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13.00-14.00</w:t>
      </w:r>
      <w:r>
        <w:rPr>
          <w:rFonts w:ascii="Times New Roman" w:hAnsi="Times New Roman"/>
          <w:sz w:val="24"/>
        </w:rPr>
        <w:tab/>
        <w:t>Mittagspause</w:t>
      </w:r>
    </w:p>
    <w:p w:rsidR="00647B1F" w:rsidRDefault="00647B1F" w:rsidP="00647B1F">
      <w:pPr>
        <w:spacing w:line="240" w:lineRule="auto"/>
        <w:ind w:left="1410" w:hanging="1410"/>
        <w:rPr>
          <w:rFonts w:ascii="Times New Roman" w:hAnsi="Times New Roman"/>
          <w:sz w:val="24"/>
        </w:rPr>
      </w:pPr>
    </w:p>
    <w:p w:rsidR="00647B1F" w:rsidRDefault="00647B1F" w:rsidP="00647B1F">
      <w:pPr>
        <w:spacing w:line="240" w:lineRule="auto"/>
        <w:ind w:left="1410" w:hanging="14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14.15-15.45 </w:t>
      </w:r>
      <w:r>
        <w:rPr>
          <w:rFonts w:ascii="Times New Roman" w:hAnsi="Times New Roman"/>
          <w:sz w:val="24"/>
        </w:rPr>
        <w:tab/>
      </w:r>
      <w:proofErr w:type="spellStart"/>
      <w:r w:rsidRPr="004B49A4">
        <w:rPr>
          <w:rFonts w:ascii="Times New Roman" w:hAnsi="Times New Roman"/>
          <w:sz w:val="24"/>
        </w:rPr>
        <w:t>Phalaris</w:t>
      </w:r>
      <w:proofErr w:type="spellEnd"/>
      <w:r w:rsidRPr="004B49A4">
        <w:rPr>
          <w:rFonts w:ascii="Times New Roman" w:hAnsi="Times New Roman"/>
          <w:sz w:val="24"/>
        </w:rPr>
        <w:t xml:space="preserve"> oder Der Tyrann, der keiner sein wollte. </w:t>
      </w:r>
      <w:proofErr w:type="spellStart"/>
      <w:r w:rsidRPr="004B49A4">
        <w:rPr>
          <w:rFonts w:ascii="Times New Roman" w:hAnsi="Times New Roman"/>
          <w:sz w:val="24"/>
        </w:rPr>
        <w:t>Lukians</w:t>
      </w:r>
      <w:proofErr w:type="spellEnd"/>
      <w:r w:rsidRPr="004B49A4">
        <w:rPr>
          <w:rFonts w:ascii="Times New Roman" w:hAnsi="Times New Roman"/>
          <w:sz w:val="24"/>
        </w:rPr>
        <w:t xml:space="preserve"> </w:t>
      </w:r>
      <w:proofErr w:type="spellStart"/>
      <w:r w:rsidRPr="004B49A4">
        <w:rPr>
          <w:rFonts w:ascii="Times New Roman" w:hAnsi="Times New Roman"/>
          <w:sz w:val="24"/>
        </w:rPr>
        <w:t>Phalaris</w:t>
      </w:r>
      <w:proofErr w:type="spellEnd"/>
      <w:r w:rsidRPr="004B49A4">
        <w:rPr>
          <w:rFonts w:ascii="Times New Roman" w:hAnsi="Times New Roman"/>
          <w:sz w:val="24"/>
        </w:rPr>
        <w:t xml:space="preserve">-Reden und die Tradition der </w:t>
      </w:r>
      <w:proofErr w:type="spellStart"/>
      <w:r w:rsidRPr="004B49A4">
        <w:rPr>
          <w:rFonts w:ascii="Times New Roman" w:hAnsi="Times New Roman"/>
          <w:sz w:val="24"/>
        </w:rPr>
        <w:t>Phalarisbriefe</w:t>
      </w:r>
      <w:proofErr w:type="spellEnd"/>
    </w:p>
    <w:p w:rsidR="00647B1F" w:rsidRPr="004B49A4" w:rsidRDefault="00647B1F" w:rsidP="00647B1F">
      <w:pPr>
        <w:spacing w:line="240" w:lineRule="auto"/>
        <w:ind w:left="1410" w:hanging="14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(Leitung: </w:t>
      </w:r>
      <w:r w:rsidRPr="004B49A4">
        <w:rPr>
          <w:rFonts w:ascii="Times New Roman" w:hAnsi="Times New Roman"/>
          <w:sz w:val="24"/>
        </w:rPr>
        <w:t xml:space="preserve">Peter von </w:t>
      </w:r>
      <w:proofErr w:type="spellStart"/>
      <w:r w:rsidRPr="004B49A4">
        <w:rPr>
          <w:rFonts w:ascii="Times New Roman" w:hAnsi="Times New Roman"/>
          <w:sz w:val="24"/>
        </w:rPr>
        <w:t>Möllendorff</w:t>
      </w:r>
      <w:proofErr w:type="spellEnd"/>
      <w:r>
        <w:rPr>
          <w:rFonts w:ascii="Times New Roman" w:hAnsi="Times New Roman"/>
          <w:sz w:val="24"/>
        </w:rPr>
        <w:t>)</w:t>
      </w:r>
    </w:p>
    <w:p w:rsidR="00647B1F" w:rsidRDefault="00647B1F" w:rsidP="00647B1F">
      <w:pPr>
        <w:spacing w:line="240" w:lineRule="auto"/>
        <w:rPr>
          <w:rFonts w:ascii="Times New Roman" w:hAnsi="Times New Roman"/>
          <w:sz w:val="24"/>
        </w:rPr>
      </w:pPr>
    </w:p>
    <w:p w:rsidR="00647B1F" w:rsidRDefault="00C82467" w:rsidP="00647B1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16.45-18.15</w:t>
      </w:r>
      <w:r w:rsidR="00FB6DD1">
        <w:rPr>
          <w:rFonts w:ascii="Times New Roman" w:hAnsi="Times New Roman"/>
          <w:sz w:val="24"/>
        </w:rPr>
        <w:tab/>
        <w:t xml:space="preserve">Einblicke in die </w:t>
      </w:r>
      <w:bookmarkStart w:id="0" w:name="_GoBack"/>
      <w:bookmarkEnd w:id="0"/>
      <w:r w:rsidR="002B373C">
        <w:rPr>
          <w:rFonts w:ascii="Times New Roman" w:hAnsi="Times New Roman"/>
          <w:sz w:val="24"/>
        </w:rPr>
        <w:t>Gießener Antikensammlung</w:t>
      </w:r>
    </w:p>
    <w:p w:rsidR="002B373C" w:rsidRDefault="002B373C" w:rsidP="00647B1F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(Leitung: Vassiliki </w:t>
      </w:r>
      <w:proofErr w:type="spellStart"/>
      <w:r>
        <w:rPr>
          <w:rFonts w:ascii="Times New Roman" w:hAnsi="Times New Roman"/>
          <w:sz w:val="24"/>
        </w:rPr>
        <w:t>Barlou</w:t>
      </w:r>
      <w:proofErr w:type="spellEnd"/>
      <w:r>
        <w:rPr>
          <w:rFonts w:ascii="Times New Roman" w:hAnsi="Times New Roman"/>
          <w:sz w:val="24"/>
        </w:rPr>
        <w:t>)</w:t>
      </w:r>
    </w:p>
    <w:p w:rsidR="00647B1F" w:rsidRDefault="00647B1F" w:rsidP="00647B1F">
      <w:pPr>
        <w:spacing w:line="240" w:lineRule="auto"/>
        <w:rPr>
          <w:rFonts w:ascii="Times New Roman" w:hAnsi="Times New Roman"/>
          <w:b/>
          <w:sz w:val="24"/>
        </w:rPr>
      </w:pPr>
    </w:p>
    <w:p w:rsidR="00647B1F" w:rsidRPr="00C106DC" w:rsidRDefault="00647B1F" w:rsidP="00647B1F">
      <w:pPr>
        <w:spacing w:line="240" w:lineRule="auto"/>
        <w:rPr>
          <w:rFonts w:ascii="Times New Roman" w:hAnsi="Times New Roman"/>
          <w:b/>
          <w:sz w:val="24"/>
        </w:rPr>
      </w:pPr>
      <w:r w:rsidRPr="00C106DC">
        <w:rPr>
          <w:rFonts w:ascii="Times New Roman" w:hAnsi="Times New Roman"/>
          <w:b/>
          <w:sz w:val="24"/>
        </w:rPr>
        <w:lastRenderedPageBreak/>
        <w:t>Mittwoch</w:t>
      </w:r>
      <w:r>
        <w:rPr>
          <w:rFonts w:ascii="Times New Roman" w:hAnsi="Times New Roman"/>
          <w:b/>
          <w:sz w:val="24"/>
        </w:rPr>
        <w:t>,</w:t>
      </w:r>
      <w:r w:rsidRPr="00C106DC">
        <w:rPr>
          <w:rFonts w:ascii="Times New Roman" w:hAnsi="Times New Roman"/>
          <w:b/>
          <w:sz w:val="24"/>
        </w:rPr>
        <w:t xml:space="preserve"> 11.10.2017</w:t>
      </w:r>
    </w:p>
    <w:p w:rsidR="00647B1F" w:rsidRDefault="00647B1F" w:rsidP="00647B1F">
      <w:pPr>
        <w:spacing w:line="240" w:lineRule="auto"/>
        <w:rPr>
          <w:rFonts w:ascii="Times New Roman" w:hAnsi="Times New Roman"/>
          <w:sz w:val="24"/>
        </w:rPr>
      </w:pPr>
    </w:p>
    <w:p w:rsidR="002B373C" w:rsidRPr="004B49A4" w:rsidRDefault="00647B1F" w:rsidP="002B373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09.00-10.30 </w:t>
      </w:r>
      <w:r>
        <w:rPr>
          <w:rFonts w:ascii="Times New Roman" w:hAnsi="Times New Roman"/>
          <w:sz w:val="24"/>
        </w:rPr>
        <w:tab/>
      </w:r>
      <w:r w:rsidR="002B373C" w:rsidRPr="004B49A4">
        <w:rPr>
          <w:rFonts w:ascii="Times New Roman" w:hAnsi="Times New Roman"/>
          <w:sz w:val="24"/>
        </w:rPr>
        <w:t>Tyrannendiskurs im klassischen Griechenland</w:t>
      </w:r>
    </w:p>
    <w:p w:rsidR="002B373C" w:rsidRDefault="002B373C" w:rsidP="002B373C">
      <w:pPr>
        <w:spacing w:line="240" w:lineRule="auto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(Leitung: Karen Piepenbrink) </w:t>
      </w:r>
    </w:p>
    <w:p w:rsidR="002B373C" w:rsidRDefault="002B373C" w:rsidP="002B373C">
      <w:pPr>
        <w:spacing w:line="240" w:lineRule="auto"/>
        <w:rPr>
          <w:rFonts w:ascii="Times New Roman" w:hAnsi="Times New Roman"/>
          <w:sz w:val="24"/>
        </w:rPr>
      </w:pPr>
    </w:p>
    <w:p w:rsidR="002B373C" w:rsidRDefault="00647B1F" w:rsidP="002B373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10.30-12.00</w:t>
      </w:r>
      <w:r>
        <w:rPr>
          <w:rFonts w:ascii="Times New Roman" w:hAnsi="Times New Roman"/>
          <w:sz w:val="24"/>
        </w:rPr>
        <w:tab/>
      </w:r>
      <w:r w:rsidR="002B373C">
        <w:rPr>
          <w:rFonts w:ascii="Times New Roman" w:hAnsi="Times New Roman"/>
          <w:sz w:val="24"/>
        </w:rPr>
        <w:t xml:space="preserve">Zwischen Tyrann und Antichrist: Vlad Tepes </w:t>
      </w:r>
      <w:proofErr w:type="spellStart"/>
      <w:r w:rsidR="002B373C">
        <w:rPr>
          <w:rFonts w:ascii="Times New Roman" w:hAnsi="Times New Roman"/>
          <w:sz w:val="24"/>
        </w:rPr>
        <w:t>Dracul</w:t>
      </w:r>
      <w:proofErr w:type="spellEnd"/>
      <w:r w:rsidR="002B373C">
        <w:rPr>
          <w:rFonts w:ascii="Times New Roman" w:hAnsi="Times New Roman"/>
          <w:sz w:val="24"/>
        </w:rPr>
        <w:t xml:space="preserve"> bei Michel </w:t>
      </w:r>
      <w:proofErr w:type="spellStart"/>
      <w:r w:rsidR="002B373C">
        <w:rPr>
          <w:rFonts w:ascii="Times New Roman" w:hAnsi="Times New Roman"/>
          <w:sz w:val="24"/>
        </w:rPr>
        <w:t>Beheim</w:t>
      </w:r>
      <w:proofErr w:type="spellEnd"/>
    </w:p>
    <w:p w:rsidR="002B373C" w:rsidRDefault="002B373C" w:rsidP="002B373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(Leitung: Cora Dietl)</w:t>
      </w:r>
    </w:p>
    <w:p w:rsidR="002B373C" w:rsidRDefault="002B373C" w:rsidP="002B373C">
      <w:pPr>
        <w:spacing w:line="240" w:lineRule="auto"/>
        <w:rPr>
          <w:rFonts w:ascii="Times New Roman" w:hAnsi="Times New Roman"/>
          <w:sz w:val="24"/>
        </w:rPr>
      </w:pPr>
    </w:p>
    <w:p w:rsidR="00647B1F" w:rsidRDefault="00647B1F" w:rsidP="00647B1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12.00-12.30 </w:t>
      </w:r>
      <w:r>
        <w:rPr>
          <w:rFonts w:ascii="Times New Roman" w:hAnsi="Times New Roman"/>
          <w:sz w:val="24"/>
        </w:rPr>
        <w:tab/>
        <w:t>Kaffeepause</w:t>
      </w:r>
    </w:p>
    <w:p w:rsidR="00647B1F" w:rsidRDefault="00647B1F" w:rsidP="00647B1F">
      <w:pPr>
        <w:spacing w:line="240" w:lineRule="auto"/>
        <w:rPr>
          <w:rFonts w:ascii="Times New Roman" w:hAnsi="Times New Roman"/>
          <w:sz w:val="24"/>
        </w:rPr>
      </w:pPr>
    </w:p>
    <w:p w:rsidR="002B373C" w:rsidRDefault="00647B1F" w:rsidP="002B373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12.30-14.00</w:t>
      </w:r>
      <w:r>
        <w:rPr>
          <w:rFonts w:ascii="Times New Roman" w:hAnsi="Times New Roman"/>
          <w:sz w:val="24"/>
        </w:rPr>
        <w:tab/>
      </w:r>
      <w:r w:rsidR="002B373C">
        <w:rPr>
          <w:rFonts w:ascii="Times New Roman" w:hAnsi="Times New Roman"/>
          <w:sz w:val="24"/>
        </w:rPr>
        <w:t>Tyrannen und Tyrannis im Meistergesang des 16. und 17. Jahrhunderts</w:t>
      </w:r>
    </w:p>
    <w:p w:rsidR="00A122C6" w:rsidRDefault="00A122C6" w:rsidP="002B373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(Leitung: Julia Gold/Christoph Schanze</w:t>
      </w:r>
      <w:r w:rsidR="00A8180A">
        <w:rPr>
          <w:rFonts w:ascii="Times New Roman" w:hAnsi="Times New Roman"/>
          <w:sz w:val="24"/>
        </w:rPr>
        <w:t>)</w:t>
      </w:r>
    </w:p>
    <w:p w:rsidR="002B373C" w:rsidRDefault="002B373C" w:rsidP="002B373C">
      <w:pPr>
        <w:spacing w:line="240" w:lineRule="auto"/>
        <w:rPr>
          <w:rFonts w:ascii="Times New Roman" w:hAnsi="Times New Roman"/>
          <w:sz w:val="24"/>
        </w:rPr>
      </w:pPr>
    </w:p>
    <w:p w:rsidR="00647B1F" w:rsidRDefault="00647B1F" w:rsidP="00647B1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14.00-14.30 </w:t>
      </w:r>
      <w:r>
        <w:rPr>
          <w:rFonts w:ascii="Times New Roman" w:hAnsi="Times New Roman"/>
          <w:sz w:val="24"/>
        </w:rPr>
        <w:tab/>
        <w:t xml:space="preserve">Ausklang </w:t>
      </w:r>
    </w:p>
    <w:p w:rsidR="00647B1F" w:rsidRPr="00E46EA1" w:rsidRDefault="00647B1F" w:rsidP="009C00C6">
      <w:pPr>
        <w:spacing w:line="360" w:lineRule="auto"/>
        <w:rPr>
          <w:sz w:val="22"/>
          <w:szCs w:val="22"/>
        </w:rPr>
      </w:pPr>
    </w:p>
    <w:sectPr w:rsidR="00647B1F" w:rsidRPr="00E46EA1" w:rsidSect="00852D54">
      <w:type w:val="continuous"/>
      <w:pgSz w:w="11906" w:h="16838" w:code="9"/>
      <w:pgMar w:top="1134" w:right="1134" w:bottom="1134" w:left="1134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A7" w:rsidRDefault="00A700A7">
      <w:pPr>
        <w:spacing w:line="240" w:lineRule="auto"/>
      </w:pPr>
      <w:r>
        <w:separator/>
      </w:r>
    </w:p>
  </w:endnote>
  <w:endnote w:type="continuationSeparator" w:id="0">
    <w:p w:rsidR="00A700A7" w:rsidRDefault="00A70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A7" w:rsidRDefault="00A700A7">
      <w:pPr>
        <w:spacing w:line="240" w:lineRule="auto"/>
      </w:pPr>
      <w:r>
        <w:separator/>
      </w:r>
    </w:p>
  </w:footnote>
  <w:footnote w:type="continuationSeparator" w:id="0">
    <w:p w:rsidR="00A700A7" w:rsidRDefault="00A700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5CCF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C652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CED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08E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8C3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4AD8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3E559E"/>
    <w:lvl w:ilvl="0">
      <w:start w:val="1"/>
      <w:numFmt w:val="bullet"/>
      <w:pStyle w:val="Aufzhlungszeichen3"/>
      <w:lvlText w:val=""/>
      <w:lvlJc w:val="left"/>
      <w:pPr>
        <w:tabs>
          <w:tab w:val="num" w:pos="1134"/>
        </w:tabs>
        <w:ind w:left="1135" w:hanging="284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1C8E26"/>
    <w:lvl w:ilvl="0">
      <w:start w:val="1"/>
      <w:numFmt w:val="bullet"/>
      <w:pStyle w:val="Aufzhlungszeichen2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8">
    <w:nsid w:val="FFFFFF88"/>
    <w:multiLevelType w:val="singleLevel"/>
    <w:tmpl w:val="E798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B061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33548"/>
    <w:multiLevelType w:val="hybridMultilevel"/>
    <w:tmpl w:val="15385DF4"/>
    <w:lvl w:ilvl="0" w:tplc="D6BC665E">
      <w:start w:val="1"/>
      <w:numFmt w:val="decimal"/>
      <w:pStyle w:val="GliederungEbene1"/>
      <w:lvlText w:val="%1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95AED4AA">
      <w:start w:val="1"/>
      <w:numFmt w:val="lowerLetter"/>
      <w:lvlText w:val="%2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9745BA"/>
    <w:multiLevelType w:val="hybridMultilevel"/>
    <w:tmpl w:val="B1188536"/>
    <w:lvl w:ilvl="0" w:tplc="D9D0B1EA">
      <w:start w:val="1"/>
      <w:numFmt w:val="lowerLetter"/>
      <w:pStyle w:val="GliederungEbene2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9454AE"/>
    <w:multiLevelType w:val="hybridMultilevel"/>
    <w:tmpl w:val="DA30EDAC"/>
    <w:lvl w:ilvl="0" w:tplc="BC64FC84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127C59"/>
    <w:multiLevelType w:val="multilevel"/>
    <w:tmpl w:val="576AF0F0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C840B5"/>
    <w:multiLevelType w:val="hybridMultilevel"/>
    <w:tmpl w:val="6750CDC4"/>
    <w:lvl w:ilvl="0" w:tplc="9724E122">
      <w:start w:val="1"/>
      <w:numFmt w:val="decimal"/>
      <w:pStyle w:val="Numerierung"/>
      <w:lvlText w:val="%1."/>
      <w:lvlJc w:val="left"/>
      <w:pPr>
        <w:tabs>
          <w:tab w:val="num" w:pos="284"/>
        </w:tabs>
        <w:ind w:left="568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3A010D"/>
    <w:multiLevelType w:val="multilevel"/>
    <w:tmpl w:val="67D25B36"/>
    <w:lvl w:ilvl="0">
      <w:start w:val="1"/>
      <w:numFmt w:val="upperRoman"/>
      <w:pStyle w:val="GliederungEbene0"/>
      <w:lvlText w:val="%1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47"/>
        </w:tabs>
        <w:ind w:left="94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67"/>
        </w:tabs>
        <w:ind w:left="166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27"/>
        </w:tabs>
        <w:ind w:left="202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7"/>
        </w:tabs>
        <w:ind w:left="238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47"/>
        </w:tabs>
        <w:ind w:left="27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07"/>
        </w:tabs>
        <w:ind w:left="31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67"/>
        </w:tabs>
        <w:ind w:left="3467" w:hanging="360"/>
      </w:pPr>
      <w:rPr>
        <w:rFonts w:hint="default"/>
      </w:rPr>
    </w:lvl>
  </w:abstractNum>
  <w:abstractNum w:abstractNumId="16">
    <w:nsid w:val="4F4F4BA3"/>
    <w:multiLevelType w:val="hybridMultilevel"/>
    <w:tmpl w:val="54B627C0"/>
    <w:lvl w:ilvl="0" w:tplc="9F7E247E">
      <w:start w:val="1"/>
      <w:numFmt w:val="bullet"/>
      <w:pStyle w:val="Aufzhlungspunkt"/>
      <w:lvlText w:val=""/>
      <w:lvlJc w:val="left"/>
      <w:pPr>
        <w:tabs>
          <w:tab w:val="num" w:pos="1429"/>
        </w:tabs>
        <w:ind w:left="1409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255598C"/>
    <w:multiLevelType w:val="hybridMultilevel"/>
    <w:tmpl w:val="1C9A836A"/>
    <w:lvl w:ilvl="0" w:tplc="BFBE7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BF214E"/>
    <w:multiLevelType w:val="multilevel"/>
    <w:tmpl w:val="219CD72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F8695D"/>
    <w:multiLevelType w:val="hybridMultilevel"/>
    <w:tmpl w:val="FA7AA06E"/>
    <w:lvl w:ilvl="0" w:tplc="B6268222">
      <w:start w:val="1"/>
      <w:numFmt w:val="decimal"/>
      <w:pStyle w:val="Aufzhlung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2D2530"/>
    <w:multiLevelType w:val="hybridMultilevel"/>
    <w:tmpl w:val="ABBA8B90"/>
    <w:lvl w:ilvl="0" w:tplc="D1D4270E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75B85D7A"/>
    <w:multiLevelType w:val="hybridMultilevel"/>
    <w:tmpl w:val="C302D4D0"/>
    <w:lvl w:ilvl="0" w:tplc="D9AC34FA">
      <w:start w:val="1"/>
      <w:numFmt w:val="bullet"/>
      <w:pStyle w:val="Aufzhlungsstrich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F84EDD"/>
    <w:multiLevelType w:val="hybridMultilevel"/>
    <w:tmpl w:val="219CD722"/>
    <w:lvl w:ilvl="0" w:tplc="E14E1748">
      <w:start w:val="1"/>
      <w:numFmt w:val="bullet"/>
      <w:pStyle w:val="Aufzhlungszeichen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906BE8"/>
    <w:multiLevelType w:val="hybridMultilevel"/>
    <w:tmpl w:val="05E2E8D6"/>
    <w:lvl w:ilvl="0" w:tplc="0407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6"/>
  </w:num>
  <w:num w:numId="2">
    <w:abstractNumId w:val="16"/>
  </w:num>
  <w:num w:numId="3">
    <w:abstractNumId w:val="21"/>
  </w:num>
  <w:num w:numId="4">
    <w:abstractNumId w:val="19"/>
  </w:num>
  <w:num w:numId="5">
    <w:abstractNumId w:val="23"/>
  </w:num>
  <w:num w:numId="6">
    <w:abstractNumId w:val="9"/>
  </w:num>
  <w:num w:numId="7">
    <w:abstractNumId w:val="20"/>
  </w:num>
  <w:num w:numId="8">
    <w:abstractNumId w:val="17"/>
  </w:num>
  <w:num w:numId="9">
    <w:abstractNumId w:val="22"/>
  </w:num>
  <w:num w:numId="10">
    <w:abstractNumId w:val="7"/>
  </w:num>
  <w:num w:numId="11">
    <w:abstractNumId w:val="6"/>
  </w:num>
  <w:num w:numId="12">
    <w:abstractNumId w:val="15"/>
  </w:num>
  <w:num w:numId="13">
    <w:abstractNumId w:val="10"/>
  </w:num>
  <w:num w:numId="14">
    <w:abstractNumId w:val="11"/>
  </w:num>
  <w:num w:numId="15">
    <w:abstractNumId w:val="13"/>
  </w:num>
  <w:num w:numId="16">
    <w:abstractNumId w:val="12"/>
  </w:num>
  <w:num w:numId="17">
    <w:abstractNumId w:val="18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567"/>
  <w:drawingGridHorizontalSpacing w:val="100"/>
  <w:displayHorizontalDrawingGridEvery w:val="2"/>
  <w:noPunctuationKerning/>
  <w:characterSpacingControl w:val="doNotCompress"/>
  <w:hdrShapeDefaults>
    <o:shapedefaults v:ext="edit" spidmax="2049">
      <o:colormru v:ext="edit" colors="#ffc4c4,#ffc5c5,#c5e2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A9"/>
    <w:rsid w:val="00011957"/>
    <w:rsid w:val="0002511A"/>
    <w:rsid w:val="000441AA"/>
    <w:rsid w:val="00047278"/>
    <w:rsid w:val="00054688"/>
    <w:rsid w:val="000610BF"/>
    <w:rsid w:val="000738CE"/>
    <w:rsid w:val="000812E3"/>
    <w:rsid w:val="00093106"/>
    <w:rsid w:val="00093BCC"/>
    <w:rsid w:val="000A0735"/>
    <w:rsid w:val="000B06C5"/>
    <w:rsid w:val="000B187A"/>
    <w:rsid w:val="000B1C42"/>
    <w:rsid w:val="000B6F83"/>
    <w:rsid w:val="000C2DBC"/>
    <w:rsid w:val="000C6193"/>
    <w:rsid w:val="000C7A37"/>
    <w:rsid w:val="000D4ABA"/>
    <w:rsid w:val="00103C7F"/>
    <w:rsid w:val="00104464"/>
    <w:rsid w:val="00120F8D"/>
    <w:rsid w:val="00123785"/>
    <w:rsid w:val="00124206"/>
    <w:rsid w:val="0014107F"/>
    <w:rsid w:val="001444B6"/>
    <w:rsid w:val="00167F74"/>
    <w:rsid w:val="001702F9"/>
    <w:rsid w:val="00173A07"/>
    <w:rsid w:val="00183E08"/>
    <w:rsid w:val="00185171"/>
    <w:rsid w:val="001A4DD9"/>
    <w:rsid w:val="001A7E09"/>
    <w:rsid w:val="001C4C51"/>
    <w:rsid w:val="001E118F"/>
    <w:rsid w:val="001F1102"/>
    <w:rsid w:val="001F6357"/>
    <w:rsid w:val="001F707C"/>
    <w:rsid w:val="001F7651"/>
    <w:rsid w:val="00201328"/>
    <w:rsid w:val="00204148"/>
    <w:rsid w:val="002144C3"/>
    <w:rsid w:val="00217DF2"/>
    <w:rsid w:val="00222A83"/>
    <w:rsid w:val="00227826"/>
    <w:rsid w:val="00230E1C"/>
    <w:rsid w:val="00230EBF"/>
    <w:rsid w:val="00231AFA"/>
    <w:rsid w:val="00233188"/>
    <w:rsid w:val="002336E1"/>
    <w:rsid w:val="00251709"/>
    <w:rsid w:val="00263E14"/>
    <w:rsid w:val="0027086A"/>
    <w:rsid w:val="00274F2D"/>
    <w:rsid w:val="00282FDA"/>
    <w:rsid w:val="002915DD"/>
    <w:rsid w:val="00291C33"/>
    <w:rsid w:val="00292CA1"/>
    <w:rsid w:val="002A6813"/>
    <w:rsid w:val="002B3030"/>
    <w:rsid w:val="002B373C"/>
    <w:rsid w:val="002B50F9"/>
    <w:rsid w:val="002B77D8"/>
    <w:rsid w:val="002C1D61"/>
    <w:rsid w:val="002C3416"/>
    <w:rsid w:val="002D0BDE"/>
    <w:rsid w:val="0030022B"/>
    <w:rsid w:val="003009CC"/>
    <w:rsid w:val="00306FA3"/>
    <w:rsid w:val="0032121F"/>
    <w:rsid w:val="00322091"/>
    <w:rsid w:val="0032220E"/>
    <w:rsid w:val="0032239D"/>
    <w:rsid w:val="00322A57"/>
    <w:rsid w:val="003265B6"/>
    <w:rsid w:val="003326E1"/>
    <w:rsid w:val="00337F40"/>
    <w:rsid w:val="003430C9"/>
    <w:rsid w:val="00350357"/>
    <w:rsid w:val="003516A6"/>
    <w:rsid w:val="00351E7F"/>
    <w:rsid w:val="00363CFE"/>
    <w:rsid w:val="00372548"/>
    <w:rsid w:val="00373B94"/>
    <w:rsid w:val="00395013"/>
    <w:rsid w:val="003A7C79"/>
    <w:rsid w:val="003B3CD1"/>
    <w:rsid w:val="003B5D53"/>
    <w:rsid w:val="003B6A74"/>
    <w:rsid w:val="003C28F6"/>
    <w:rsid w:val="003D3651"/>
    <w:rsid w:val="003E0C33"/>
    <w:rsid w:val="003E5947"/>
    <w:rsid w:val="003E6591"/>
    <w:rsid w:val="003F579B"/>
    <w:rsid w:val="003F7072"/>
    <w:rsid w:val="00401BDD"/>
    <w:rsid w:val="0040362D"/>
    <w:rsid w:val="004038A0"/>
    <w:rsid w:val="0040674E"/>
    <w:rsid w:val="00417D80"/>
    <w:rsid w:val="00426BD2"/>
    <w:rsid w:val="00455814"/>
    <w:rsid w:val="0047500E"/>
    <w:rsid w:val="004A6EAA"/>
    <w:rsid w:val="004C5F03"/>
    <w:rsid w:val="004D4610"/>
    <w:rsid w:val="004D50B5"/>
    <w:rsid w:val="004E0D2D"/>
    <w:rsid w:val="0050259F"/>
    <w:rsid w:val="0050445E"/>
    <w:rsid w:val="00511F65"/>
    <w:rsid w:val="00513151"/>
    <w:rsid w:val="005277D0"/>
    <w:rsid w:val="005335FC"/>
    <w:rsid w:val="00537D5C"/>
    <w:rsid w:val="00547D2B"/>
    <w:rsid w:val="00555BC9"/>
    <w:rsid w:val="005649C9"/>
    <w:rsid w:val="00566048"/>
    <w:rsid w:val="005730CE"/>
    <w:rsid w:val="0058071A"/>
    <w:rsid w:val="00582348"/>
    <w:rsid w:val="005828D1"/>
    <w:rsid w:val="0059046B"/>
    <w:rsid w:val="005950CB"/>
    <w:rsid w:val="005A2204"/>
    <w:rsid w:val="005A5431"/>
    <w:rsid w:val="005A6C50"/>
    <w:rsid w:val="005B0DD5"/>
    <w:rsid w:val="005B6481"/>
    <w:rsid w:val="005B6804"/>
    <w:rsid w:val="005C50CC"/>
    <w:rsid w:val="005D09F2"/>
    <w:rsid w:val="005D3B44"/>
    <w:rsid w:val="005D53C2"/>
    <w:rsid w:val="005E12FD"/>
    <w:rsid w:val="005E5CFF"/>
    <w:rsid w:val="006039A8"/>
    <w:rsid w:val="00605C3E"/>
    <w:rsid w:val="0061167F"/>
    <w:rsid w:val="006118B9"/>
    <w:rsid w:val="0062406A"/>
    <w:rsid w:val="00631847"/>
    <w:rsid w:val="00633191"/>
    <w:rsid w:val="00636BCD"/>
    <w:rsid w:val="006370D8"/>
    <w:rsid w:val="00647B1F"/>
    <w:rsid w:val="00647F75"/>
    <w:rsid w:val="006516C2"/>
    <w:rsid w:val="00657A29"/>
    <w:rsid w:val="00657ADE"/>
    <w:rsid w:val="00663CEF"/>
    <w:rsid w:val="006727AE"/>
    <w:rsid w:val="0067441D"/>
    <w:rsid w:val="00675566"/>
    <w:rsid w:val="00681A53"/>
    <w:rsid w:val="006A1C98"/>
    <w:rsid w:val="006A72A1"/>
    <w:rsid w:val="006B018C"/>
    <w:rsid w:val="006B066A"/>
    <w:rsid w:val="006B2E2B"/>
    <w:rsid w:val="006C5B59"/>
    <w:rsid w:val="006E0385"/>
    <w:rsid w:val="006E09D7"/>
    <w:rsid w:val="006E3D55"/>
    <w:rsid w:val="006E429B"/>
    <w:rsid w:val="006E4FE9"/>
    <w:rsid w:val="006E59D9"/>
    <w:rsid w:val="006F1990"/>
    <w:rsid w:val="006F46E3"/>
    <w:rsid w:val="006F56C2"/>
    <w:rsid w:val="006F5ECC"/>
    <w:rsid w:val="007108E0"/>
    <w:rsid w:val="007112A7"/>
    <w:rsid w:val="0072093A"/>
    <w:rsid w:val="00722BBA"/>
    <w:rsid w:val="00723EF9"/>
    <w:rsid w:val="00725F6D"/>
    <w:rsid w:val="0074769A"/>
    <w:rsid w:val="0075711C"/>
    <w:rsid w:val="007700CB"/>
    <w:rsid w:val="00771709"/>
    <w:rsid w:val="00780B55"/>
    <w:rsid w:val="00781C58"/>
    <w:rsid w:val="007915D0"/>
    <w:rsid w:val="00792609"/>
    <w:rsid w:val="00793284"/>
    <w:rsid w:val="007A1CE4"/>
    <w:rsid w:val="007B5437"/>
    <w:rsid w:val="007B79B8"/>
    <w:rsid w:val="007B7FD6"/>
    <w:rsid w:val="007E67FA"/>
    <w:rsid w:val="007F477B"/>
    <w:rsid w:val="008022D6"/>
    <w:rsid w:val="008031BC"/>
    <w:rsid w:val="00803864"/>
    <w:rsid w:val="00804A48"/>
    <w:rsid w:val="008114AB"/>
    <w:rsid w:val="00814AD6"/>
    <w:rsid w:val="00815E53"/>
    <w:rsid w:val="00817A95"/>
    <w:rsid w:val="00817D8A"/>
    <w:rsid w:val="00827C97"/>
    <w:rsid w:val="00834882"/>
    <w:rsid w:val="0084019C"/>
    <w:rsid w:val="008417F0"/>
    <w:rsid w:val="0084228B"/>
    <w:rsid w:val="00852D54"/>
    <w:rsid w:val="00852EDF"/>
    <w:rsid w:val="00867DB4"/>
    <w:rsid w:val="008755A2"/>
    <w:rsid w:val="00881BE3"/>
    <w:rsid w:val="0088289E"/>
    <w:rsid w:val="008A3059"/>
    <w:rsid w:val="008A6827"/>
    <w:rsid w:val="008A6E04"/>
    <w:rsid w:val="008B0AA9"/>
    <w:rsid w:val="008D33B4"/>
    <w:rsid w:val="008D55BE"/>
    <w:rsid w:val="008D70F1"/>
    <w:rsid w:val="008E2084"/>
    <w:rsid w:val="008E438C"/>
    <w:rsid w:val="008E4BDB"/>
    <w:rsid w:val="008E7809"/>
    <w:rsid w:val="00900A87"/>
    <w:rsid w:val="009203EC"/>
    <w:rsid w:val="009218F6"/>
    <w:rsid w:val="00922F63"/>
    <w:rsid w:val="00930993"/>
    <w:rsid w:val="00933217"/>
    <w:rsid w:val="009346BF"/>
    <w:rsid w:val="00942E8B"/>
    <w:rsid w:val="00944CEA"/>
    <w:rsid w:val="009461A7"/>
    <w:rsid w:val="00956EAB"/>
    <w:rsid w:val="009615E3"/>
    <w:rsid w:val="00973F59"/>
    <w:rsid w:val="00982FB3"/>
    <w:rsid w:val="00987D31"/>
    <w:rsid w:val="009A012A"/>
    <w:rsid w:val="009A0439"/>
    <w:rsid w:val="009A2DF7"/>
    <w:rsid w:val="009A381B"/>
    <w:rsid w:val="009A5E2E"/>
    <w:rsid w:val="009A68D9"/>
    <w:rsid w:val="009B5F08"/>
    <w:rsid w:val="009C00C6"/>
    <w:rsid w:val="009C2763"/>
    <w:rsid w:val="009C75B8"/>
    <w:rsid w:val="009D73A3"/>
    <w:rsid w:val="009F2302"/>
    <w:rsid w:val="009F5606"/>
    <w:rsid w:val="00A10A58"/>
    <w:rsid w:val="00A122C6"/>
    <w:rsid w:val="00A232AB"/>
    <w:rsid w:val="00A236CC"/>
    <w:rsid w:val="00A34D9B"/>
    <w:rsid w:val="00A37F85"/>
    <w:rsid w:val="00A40982"/>
    <w:rsid w:val="00A44637"/>
    <w:rsid w:val="00A47637"/>
    <w:rsid w:val="00A50768"/>
    <w:rsid w:val="00A50E7E"/>
    <w:rsid w:val="00A518D2"/>
    <w:rsid w:val="00A51C80"/>
    <w:rsid w:val="00A5567E"/>
    <w:rsid w:val="00A5784C"/>
    <w:rsid w:val="00A700A7"/>
    <w:rsid w:val="00A7250F"/>
    <w:rsid w:val="00A7777D"/>
    <w:rsid w:val="00A812E7"/>
    <w:rsid w:val="00A8180A"/>
    <w:rsid w:val="00A8202E"/>
    <w:rsid w:val="00A86FA4"/>
    <w:rsid w:val="00A924CB"/>
    <w:rsid w:val="00A93EA0"/>
    <w:rsid w:val="00A94888"/>
    <w:rsid w:val="00A94C55"/>
    <w:rsid w:val="00AB03F7"/>
    <w:rsid w:val="00AB54A6"/>
    <w:rsid w:val="00AB7D32"/>
    <w:rsid w:val="00AE3752"/>
    <w:rsid w:val="00B03807"/>
    <w:rsid w:val="00B04586"/>
    <w:rsid w:val="00B11137"/>
    <w:rsid w:val="00B13690"/>
    <w:rsid w:val="00B254D9"/>
    <w:rsid w:val="00B40546"/>
    <w:rsid w:val="00B44384"/>
    <w:rsid w:val="00B44EC5"/>
    <w:rsid w:val="00B54FF8"/>
    <w:rsid w:val="00B57A62"/>
    <w:rsid w:val="00B63056"/>
    <w:rsid w:val="00B770B1"/>
    <w:rsid w:val="00B82640"/>
    <w:rsid w:val="00B8390A"/>
    <w:rsid w:val="00B840B9"/>
    <w:rsid w:val="00B94AC6"/>
    <w:rsid w:val="00BA5E53"/>
    <w:rsid w:val="00BA68B6"/>
    <w:rsid w:val="00BB59EA"/>
    <w:rsid w:val="00BC0DAA"/>
    <w:rsid w:val="00BC7B89"/>
    <w:rsid w:val="00BD2B4B"/>
    <w:rsid w:val="00BE00B3"/>
    <w:rsid w:val="00BE2765"/>
    <w:rsid w:val="00BF1E44"/>
    <w:rsid w:val="00C00230"/>
    <w:rsid w:val="00C11B17"/>
    <w:rsid w:val="00C120D7"/>
    <w:rsid w:val="00C1457E"/>
    <w:rsid w:val="00C15402"/>
    <w:rsid w:val="00C212B8"/>
    <w:rsid w:val="00C243A0"/>
    <w:rsid w:val="00C2756A"/>
    <w:rsid w:val="00C30152"/>
    <w:rsid w:val="00C355DB"/>
    <w:rsid w:val="00C36E82"/>
    <w:rsid w:val="00C40840"/>
    <w:rsid w:val="00C51AB5"/>
    <w:rsid w:val="00C627E9"/>
    <w:rsid w:val="00C71DAF"/>
    <w:rsid w:val="00C724AB"/>
    <w:rsid w:val="00C82467"/>
    <w:rsid w:val="00C90380"/>
    <w:rsid w:val="00CA4E3B"/>
    <w:rsid w:val="00CA6713"/>
    <w:rsid w:val="00CB0D3F"/>
    <w:rsid w:val="00CC3187"/>
    <w:rsid w:val="00CC59BB"/>
    <w:rsid w:val="00CD059D"/>
    <w:rsid w:val="00CD4376"/>
    <w:rsid w:val="00CE45AD"/>
    <w:rsid w:val="00CF1179"/>
    <w:rsid w:val="00CF17AD"/>
    <w:rsid w:val="00CF3FD0"/>
    <w:rsid w:val="00D04DC2"/>
    <w:rsid w:val="00D06798"/>
    <w:rsid w:val="00D13EF9"/>
    <w:rsid w:val="00D14078"/>
    <w:rsid w:val="00D20FD4"/>
    <w:rsid w:val="00D22406"/>
    <w:rsid w:val="00D27691"/>
    <w:rsid w:val="00D33134"/>
    <w:rsid w:val="00D41169"/>
    <w:rsid w:val="00D47823"/>
    <w:rsid w:val="00D6304C"/>
    <w:rsid w:val="00D63A33"/>
    <w:rsid w:val="00D7175C"/>
    <w:rsid w:val="00D82D85"/>
    <w:rsid w:val="00D93D5E"/>
    <w:rsid w:val="00D93FBE"/>
    <w:rsid w:val="00D95E24"/>
    <w:rsid w:val="00DA2987"/>
    <w:rsid w:val="00DA3F15"/>
    <w:rsid w:val="00DA4791"/>
    <w:rsid w:val="00DA6834"/>
    <w:rsid w:val="00DB1E59"/>
    <w:rsid w:val="00DB4D56"/>
    <w:rsid w:val="00DC6F0D"/>
    <w:rsid w:val="00DD1261"/>
    <w:rsid w:val="00DD46C8"/>
    <w:rsid w:val="00DD724A"/>
    <w:rsid w:val="00DD7EAA"/>
    <w:rsid w:val="00DE0458"/>
    <w:rsid w:val="00DE176B"/>
    <w:rsid w:val="00DE457E"/>
    <w:rsid w:val="00DF4105"/>
    <w:rsid w:val="00DF67CD"/>
    <w:rsid w:val="00DF7D5E"/>
    <w:rsid w:val="00E00A09"/>
    <w:rsid w:val="00E05541"/>
    <w:rsid w:val="00E138F1"/>
    <w:rsid w:val="00E20D1A"/>
    <w:rsid w:val="00E33689"/>
    <w:rsid w:val="00E3602B"/>
    <w:rsid w:val="00E37E6D"/>
    <w:rsid w:val="00E40BAE"/>
    <w:rsid w:val="00E42E28"/>
    <w:rsid w:val="00E46EA1"/>
    <w:rsid w:val="00E47079"/>
    <w:rsid w:val="00E531B7"/>
    <w:rsid w:val="00E54D17"/>
    <w:rsid w:val="00E54ED8"/>
    <w:rsid w:val="00E551D2"/>
    <w:rsid w:val="00E55CD7"/>
    <w:rsid w:val="00E62CA5"/>
    <w:rsid w:val="00E668D4"/>
    <w:rsid w:val="00E674CC"/>
    <w:rsid w:val="00E7338C"/>
    <w:rsid w:val="00E776BB"/>
    <w:rsid w:val="00E90939"/>
    <w:rsid w:val="00E92B5A"/>
    <w:rsid w:val="00E94125"/>
    <w:rsid w:val="00EA0C0F"/>
    <w:rsid w:val="00EA132C"/>
    <w:rsid w:val="00EA70A3"/>
    <w:rsid w:val="00EB091E"/>
    <w:rsid w:val="00EB18D5"/>
    <w:rsid w:val="00EC4B85"/>
    <w:rsid w:val="00EC65D9"/>
    <w:rsid w:val="00EC6E8B"/>
    <w:rsid w:val="00ED3272"/>
    <w:rsid w:val="00EE38C5"/>
    <w:rsid w:val="00EF7264"/>
    <w:rsid w:val="00F064A4"/>
    <w:rsid w:val="00F2574F"/>
    <w:rsid w:val="00F50888"/>
    <w:rsid w:val="00F520DB"/>
    <w:rsid w:val="00F52372"/>
    <w:rsid w:val="00F526F8"/>
    <w:rsid w:val="00F52B13"/>
    <w:rsid w:val="00F601D9"/>
    <w:rsid w:val="00F730A1"/>
    <w:rsid w:val="00F76557"/>
    <w:rsid w:val="00F84E26"/>
    <w:rsid w:val="00F87324"/>
    <w:rsid w:val="00F938D6"/>
    <w:rsid w:val="00F940DA"/>
    <w:rsid w:val="00F949DE"/>
    <w:rsid w:val="00F96525"/>
    <w:rsid w:val="00FA6791"/>
    <w:rsid w:val="00FB6DD1"/>
    <w:rsid w:val="00FB7C50"/>
    <w:rsid w:val="00FC1878"/>
    <w:rsid w:val="00FD418B"/>
    <w:rsid w:val="00FE293B"/>
    <w:rsid w:val="00FE2E92"/>
    <w:rsid w:val="00FE47B6"/>
    <w:rsid w:val="00F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4c4,#ffc5c5,#c5e2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able of figures" w:uiPriority="0"/>
    <w:lsdException w:name="List Bulle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68D9"/>
    <w:pPr>
      <w:spacing w:line="260" w:lineRule="exac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9A68D9"/>
    <w:pPr>
      <w:keepNext/>
      <w:spacing w:before="520"/>
      <w:outlineLvl w:val="0"/>
    </w:pPr>
    <w:rPr>
      <w:rFonts w:cs="Arial"/>
      <w:b/>
      <w:bCs/>
      <w:kern w:val="32"/>
      <w:sz w:val="24"/>
    </w:rPr>
  </w:style>
  <w:style w:type="paragraph" w:styleId="berschrift2">
    <w:name w:val="heading 2"/>
    <w:basedOn w:val="Standard"/>
    <w:next w:val="Standard"/>
    <w:qFormat/>
    <w:rsid w:val="009A68D9"/>
    <w:pPr>
      <w:keepNext/>
      <w:spacing w:before="260"/>
      <w:outlineLvl w:val="1"/>
    </w:pPr>
    <w:rPr>
      <w:rFonts w:cs="Arial"/>
      <w:b/>
      <w:bCs/>
      <w:szCs w:val="28"/>
    </w:rPr>
  </w:style>
  <w:style w:type="paragraph" w:styleId="berschrift3">
    <w:name w:val="heading 3"/>
    <w:basedOn w:val="Standard"/>
    <w:next w:val="Standard"/>
    <w:qFormat/>
    <w:rsid w:val="009A68D9"/>
    <w:pPr>
      <w:keepNext/>
      <w:spacing w:before="260"/>
      <w:outlineLvl w:val="2"/>
    </w:pPr>
    <w:rPr>
      <w:rFonts w:cs="Arial"/>
      <w:bCs/>
      <w:i/>
      <w:iCs/>
      <w:szCs w:val="26"/>
    </w:rPr>
  </w:style>
  <w:style w:type="paragraph" w:styleId="berschrift4">
    <w:name w:val="heading 4"/>
    <w:basedOn w:val="Standard"/>
    <w:next w:val="Standard"/>
    <w:qFormat/>
    <w:rsid w:val="009A68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agendePerson">
    <w:name w:val="Fragende Person"/>
    <w:basedOn w:val="Standard"/>
    <w:rsid w:val="009A68D9"/>
    <w:pPr>
      <w:overflowPunct w:val="0"/>
      <w:autoSpaceDE w:val="0"/>
      <w:autoSpaceDN w:val="0"/>
      <w:adjustRightInd w:val="0"/>
      <w:spacing w:before="120"/>
      <w:textAlignment w:val="baseline"/>
    </w:pPr>
    <w:rPr>
      <w:rFonts w:ascii="Courier New" w:hAnsi="Courier New" w:cs="Courier New"/>
      <w:bCs/>
    </w:rPr>
  </w:style>
  <w:style w:type="paragraph" w:customStyle="1" w:styleId="Frage">
    <w:name w:val="Frage"/>
    <w:basedOn w:val="Standard"/>
    <w:rsid w:val="009A68D9"/>
    <w:pPr>
      <w:overflowPunct w:val="0"/>
      <w:autoSpaceDE w:val="0"/>
      <w:autoSpaceDN w:val="0"/>
      <w:adjustRightInd w:val="0"/>
      <w:spacing w:before="120"/>
      <w:textAlignment w:val="baseline"/>
    </w:pPr>
    <w:rPr>
      <w:rFonts w:ascii="Courier New" w:hAnsi="Courier New" w:cs="Courier New"/>
      <w:szCs w:val="20"/>
    </w:rPr>
  </w:style>
  <w:style w:type="paragraph" w:customStyle="1" w:styleId="AntwortendePerson">
    <w:name w:val="Antwortende Person"/>
    <w:basedOn w:val="Standard"/>
    <w:rsid w:val="009A68D9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cs="Arial"/>
    </w:rPr>
  </w:style>
  <w:style w:type="paragraph" w:customStyle="1" w:styleId="Antwort">
    <w:name w:val="Antwort"/>
    <w:basedOn w:val="Standard"/>
    <w:rsid w:val="009A68D9"/>
    <w:pPr>
      <w:overflowPunct w:val="0"/>
      <w:autoSpaceDE w:val="0"/>
      <w:autoSpaceDN w:val="0"/>
      <w:adjustRightInd w:val="0"/>
      <w:spacing w:after="480"/>
      <w:textAlignment w:val="baseline"/>
    </w:pPr>
    <w:rPr>
      <w:szCs w:val="20"/>
    </w:rPr>
  </w:style>
  <w:style w:type="paragraph" w:customStyle="1" w:styleId="Thema">
    <w:name w:val="Thema"/>
    <w:basedOn w:val="berschrift4"/>
    <w:rsid w:val="009A68D9"/>
    <w:pPr>
      <w:tabs>
        <w:tab w:val="left" w:pos="992"/>
        <w:tab w:val="left" w:pos="1134"/>
      </w:tabs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</w:rPr>
  </w:style>
  <w:style w:type="paragraph" w:customStyle="1" w:styleId="Kopfzeilegeraderechts">
    <w:name w:val="Kopfzeile gerade rechts"/>
    <w:basedOn w:val="Kopfzeilegeradelinks"/>
    <w:rsid w:val="009A68D9"/>
    <w:pPr>
      <w:spacing w:after="0"/>
      <w:ind w:left="0" w:right="57"/>
      <w:jc w:val="right"/>
    </w:pPr>
    <w:rPr>
      <w:rFonts w:ascii="Garamond" w:hAnsi="Garamond"/>
      <w:kern w:val="20"/>
    </w:rPr>
  </w:style>
  <w:style w:type="paragraph" w:customStyle="1" w:styleId="Kopfzeilegeradelinks">
    <w:name w:val="Kopfzeile gerade links"/>
    <w:basedOn w:val="Kopfzeile"/>
    <w:rsid w:val="009A68D9"/>
    <w:pPr>
      <w:pBdr>
        <w:top w:val="single" w:sz="4" w:space="1" w:color="808080"/>
        <w:left w:val="single" w:sz="4" w:space="4" w:color="808080"/>
        <w:bottom w:val="single" w:sz="4" w:space="1" w:color="auto"/>
        <w:right w:val="single" w:sz="4" w:space="4" w:color="808080"/>
      </w:pBdr>
      <w:shd w:val="pct50" w:color="auto" w:fill="FFFFFF"/>
      <w:spacing w:after="20" w:line="240" w:lineRule="exact"/>
      <w:ind w:left="57"/>
    </w:pPr>
    <w:rPr>
      <w:rFonts w:ascii="Arial Rounded MT Bold" w:hAnsi="Arial Rounded MT Bold"/>
      <w:color w:val="FFFFFF"/>
      <w:kern w:val="16"/>
    </w:rPr>
  </w:style>
  <w:style w:type="paragraph" w:styleId="Kopfzeile">
    <w:name w:val="header"/>
    <w:basedOn w:val="Standard"/>
    <w:rsid w:val="009A68D9"/>
    <w:pPr>
      <w:tabs>
        <w:tab w:val="center" w:pos="4536"/>
        <w:tab w:val="right" w:pos="9072"/>
      </w:tabs>
    </w:pPr>
  </w:style>
  <w:style w:type="paragraph" w:customStyle="1" w:styleId="Textkrperfett">
    <w:name w:val="Textkörper (fett)"/>
    <w:basedOn w:val="Textkrper"/>
    <w:rsid w:val="009A68D9"/>
    <w:pPr>
      <w:spacing w:after="240"/>
      <w:jc w:val="both"/>
    </w:pPr>
    <w:rPr>
      <w:b/>
      <w:sz w:val="22"/>
      <w:szCs w:val="20"/>
    </w:rPr>
  </w:style>
  <w:style w:type="paragraph" w:styleId="Textkrper">
    <w:name w:val="Body Text"/>
    <w:basedOn w:val="Standard"/>
    <w:rsid w:val="009A68D9"/>
    <w:pPr>
      <w:spacing w:after="120"/>
    </w:pPr>
  </w:style>
  <w:style w:type="paragraph" w:customStyle="1" w:styleId="TextkrperAufzhlungsstrich">
    <w:name w:val="Textkörper (Aufzählungsstrich)"/>
    <w:basedOn w:val="Textkrper"/>
    <w:rsid w:val="009A68D9"/>
    <w:pPr>
      <w:spacing w:after="240"/>
    </w:pPr>
    <w:rPr>
      <w:bCs/>
      <w:sz w:val="22"/>
      <w:szCs w:val="20"/>
    </w:rPr>
  </w:style>
  <w:style w:type="paragraph" w:customStyle="1" w:styleId="Aufzhlungspunkt">
    <w:name w:val="Aufzählungspunkt"/>
    <w:basedOn w:val="TextkrperAufzhlungsstrich"/>
    <w:rsid w:val="009A68D9"/>
    <w:pPr>
      <w:numPr>
        <w:numId w:val="1"/>
      </w:numPr>
    </w:pPr>
  </w:style>
  <w:style w:type="paragraph" w:customStyle="1" w:styleId="Aufzhlungsstrich">
    <w:name w:val="Aufzählungsstrich"/>
    <w:basedOn w:val="Textkrper"/>
    <w:rsid w:val="009A68D9"/>
    <w:pPr>
      <w:numPr>
        <w:numId w:val="3"/>
      </w:numPr>
      <w:spacing w:after="240"/>
    </w:pPr>
    <w:rPr>
      <w:bCs/>
      <w:sz w:val="22"/>
      <w:szCs w:val="20"/>
    </w:rPr>
  </w:style>
  <w:style w:type="paragraph" w:customStyle="1" w:styleId="Aufzhlung">
    <w:name w:val="Aufzählung"/>
    <w:basedOn w:val="Textkrper"/>
    <w:rsid w:val="009A68D9"/>
    <w:pPr>
      <w:numPr>
        <w:numId w:val="4"/>
      </w:numPr>
      <w:spacing w:after="240"/>
      <w:jc w:val="both"/>
    </w:pPr>
    <w:rPr>
      <w:bCs/>
      <w:sz w:val="22"/>
      <w:szCs w:val="20"/>
    </w:rPr>
  </w:style>
  <w:style w:type="paragraph" w:styleId="Fuzeile">
    <w:name w:val="footer"/>
    <w:basedOn w:val="Standard"/>
    <w:rsid w:val="009A68D9"/>
    <w:pPr>
      <w:tabs>
        <w:tab w:val="center" w:pos="4536"/>
        <w:tab w:val="right" w:pos="9072"/>
      </w:tabs>
    </w:pPr>
  </w:style>
  <w:style w:type="paragraph" w:customStyle="1" w:styleId="Erklrung">
    <w:name w:val="Erklärung"/>
    <w:basedOn w:val="Standard"/>
    <w:rsid w:val="009A68D9"/>
    <w:pPr>
      <w:spacing w:line="240" w:lineRule="exact"/>
      <w:jc w:val="right"/>
    </w:pPr>
    <w:rPr>
      <w:rFonts w:ascii="Garamond" w:hAnsi="Garamond"/>
      <w:i/>
      <w:iCs/>
      <w:color w:val="FF0000"/>
      <w:sz w:val="16"/>
    </w:rPr>
  </w:style>
  <w:style w:type="paragraph" w:customStyle="1" w:styleId="Brieftext">
    <w:name w:val="Brieftext"/>
    <w:basedOn w:val="Standard"/>
    <w:rsid w:val="009A68D9"/>
    <w:pPr>
      <w:spacing w:before="260"/>
    </w:pPr>
  </w:style>
  <w:style w:type="paragraph" w:styleId="Anrede">
    <w:name w:val="Salutation"/>
    <w:basedOn w:val="Standard"/>
    <w:next w:val="Standard"/>
    <w:rsid w:val="009A68D9"/>
    <w:pPr>
      <w:spacing w:before="260"/>
    </w:pPr>
  </w:style>
  <w:style w:type="paragraph" w:styleId="Gruformel">
    <w:name w:val="Closing"/>
    <w:basedOn w:val="Standard"/>
    <w:rsid w:val="009A68D9"/>
    <w:pPr>
      <w:spacing w:before="260"/>
    </w:pPr>
  </w:style>
  <w:style w:type="paragraph" w:customStyle="1" w:styleId="Anlage">
    <w:name w:val="Anlage"/>
    <w:basedOn w:val="Standard"/>
    <w:rsid w:val="009A68D9"/>
    <w:pPr>
      <w:spacing w:before="240" w:line="240" w:lineRule="exact"/>
      <w:ind w:left="567" w:right="2835"/>
    </w:pPr>
    <w:rPr>
      <w:rFonts w:cs="Arial"/>
      <w:spacing w:val="6"/>
    </w:rPr>
  </w:style>
  <w:style w:type="paragraph" w:customStyle="1" w:styleId="Nachrichtlich">
    <w:name w:val="Nachrichtlich"/>
    <w:basedOn w:val="Standard"/>
    <w:rsid w:val="009A68D9"/>
    <w:pPr>
      <w:spacing w:before="240"/>
      <w:ind w:right="2835"/>
    </w:pPr>
    <w:rPr>
      <w:rFonts w:cs="Arial"/>
      <w:spacing w:val="6"/>
    </w:rPr>
  </w:style>
  <w:style w:type="paragraph" w:styleId="Aufzhlungszeichen">
    <w:name w:val="List Bullet"/>
    <w:basedOn w:val="Standard"/>
    <w:rsid w:val="009A68D9"/>
    <w:pPr>
      <w:numPr>
        <w:numId w:val="9"/>
      </w:numPr>
      <w:spacing w:before="260"/>
      <w:ind w:left="568" w:right="284" w:hanging="284"/>
    </w:pPr>
  </w:style>
  <w:style w:type="paragraph" w:customStyle="1" w:styleId="Numerierung">
    <w:name w:val="Numerierung"/>
    <w:basedOn w:val="Standard"/>
    <w:rsid w:val="009A68D9"/>
    <w:pPr>
      <w:numPr>
        <w:numId w:val="25"/>
      </w:numPr>
      <w:spacing w:before="260"/>
      <w:ind w:right="284"/>
    </w:pPr>
  </w:style>
  <w:style w:type="paragraph" w:customStyle="1" w:styleId="AbsenderAdressfenster">
    <w:name w:val="Absender (Adressfenster)"/>
    <w:basedOn w:val="Standard"/>
    <w:rsid w:val="009A68D9"/>
    <w:pPr>
      <w:tabs>
        <w:tab w:val="center" w:pos="142"/>
        <w:tab w:val="left" w:pos="284"/>
      </w:tabs>
    </w:pPr>
    <w:rPr>
      <w:rFonts w:ascii="Arial Narrow" w:hAnsi="Arial Narrow"/>
      <w:b/>
      <w:bCs/>
      <w:sz w:val="16"/>
      <w:u w:val="single"/>
    </w:rPr>
  </w:style>
  <w:style w:type="paragraph" w:styleId="Abbildungsverzeichnis">
    <w:name w:val="table of figures"/>
    <w:basedOn w:val="Standard"/>
    <w:next w:val="Standard"/>
    <w:semiHidden/>
    <w:rsid w:val="009A68D9"/>
    <w:pPr>
      <w:ind w:left="284" w:hanging="284"/>
    </w:pPr>
  </w:style>
  <w:style w:type="paragraph" w:styleId="Aufzhlungszeichen2">
    <w:name w:val="List Bullet 2"/>
    <w:basedOn w:val="Standard"/>
    <w:rsid w:val="009A68D9"/>
    <w:pPr>
      <w:numPr>
        <w:numId w:val="10"/>
      </w:numPr>
      <w:spacing w:before="260"/>
      <w:ind w:right="567"/>
    </w:pPr>
  </w:style>
  <w:style w:type="paragraph" w:styleId="Aufzhlungszeichen3">
    <w:name w:val="List Bullet 3"/>
    <w:basedOn w:val="Standard"/>
    <w:rsid w:val="009A68D9"/>
    <w:pPr>
      <w:numPr>
        <w:numId w:val="11"/>
      </w:numPr>
      <w:spacing w:before="260"/>
      <w:ind w:right="851"/>
    </w:pPr>
  </w:style>
  <w:style w:type="paragraph" w:customStyle="1" w:styleId="Betreff">
    <w:name w:val="Betreff"/>
    <w:basedOn w:val="Standard"/>
    <w:rsid w:val="009A68D9"/>
    <w:pPr>
      <w:spacing w:before="260"/>
    </w:pPr>
    <w:rPr>
      <w:rFonts w:cs="Arial"/>
      <w:b/>
      <w:iCs/>
    </w:rPr>
  </w:style>
  <w:style w:type="paragraph" w:customStyle="1" w:styleId="Bezug">
    <w:name w:val="Bezug"/>
    <w:basedOn w:val="Standard"/>
    <w:rsid w:val="009A68D9"/>
  </w:style>
  <w:style w:type="paragraph" w:styleId="Blocktext">
    <w:name w:val="Block Text"/>
    <w:basedOn w:val="Standard"/>
    <w:rsid w:val="009A68D9"/>
    <w:pPr>
      <w:spacing w:before="260"/>
      <w:jc w:val="both"/>
    </w:pPr>
  </w:style>
  <w:style w:type="paragraph" w:customStyle="1" w:styleId="BlocktextmitEinzug">
    <w:name w:val="Blocktext (mit Einzug)"/>
    <w:basedOn w:val="Blocktext"/>
    <w:rsid w:val="009A68D9"/>
    <w:pPr>
      <w:ind w:left="284" w:right="284"/>
    </w:pPr>
  </w:style>
  <w:style w:type="paragraph" w:customStyle="1" w:styleId="BrieftextmitEinzug">
    <w:name w:val="Brieftext (mit Einzug)"/>
    <w:basedOn w:val="Brieftext"/>
    <w:rsid w:val="009A68D9"/>
    <w:pPr>
      <w:ind w:left="284" w:right="284"/>
    </w:pPr>
  </w:style>
  <w:style w:type="paragraph" w:customStyle="1" w:styleId="EmpfngerAdressfenster">
    <w:name w:val="Empfänger (Adressfenster)"/>
    <w:basedOn w:val="Standard"/>
    <w:rsid w:val="009A68D9"/>
    <w:pPr>
      <w:ind w:left="284" w:right="3402"/>
    </w:pPr>
  </w:style>
  <w:style w:type="paragraph" w:customStyle="1" w:styleId="GliederungEbene0">
    <w:name w:val="Gliederung (Ebene 0)"/>
    <w:basedOn w:val="Standard"/>
    <w:rsid w:val="009A68D9"/>
    <w:pPr>
      <w:numPr>
        <w:numId w:val="12"/>
      </w:numPr>
      <w:tabs>
        <w:tab w:val="clear" w:pos="284"/>
        <w:tab w:val="left" w:pos="567"/>
      </w:tabs>
      <w:spacing w:before="260"/>
      <w:ind w:left="568" w:right="284" w:hanging="284"/>
    </w:pPr>
    <w:rPr>
      <w:b/>
      <w:bCs/>
    </w:rPr>
  </w:style>
  <w:style w:type="paragraph" w:customStyle="1" w:styleId="GliederungEbene1">
    <w:name w:val="Gliederung (Ebene 1)"/>
    <w:basedOn w:val="Standard"/>
    <w:rsid w:val="009A68D9"/>
    <w:pPr>
      <w:numPr>
        <w:numId w:val="13"/>
      </w:numPr>
      <w:tabs>
        <w:tab w:val="clear" w:pos="644"/>
        <w:tab w:val="left" w:pos="567"/>
      </w:tabs>
      <w:spacing w:before="260"/>
      <w:ind w:left="851" w:right="567" w:hanging="284"/>
    </w:pPr>
  </w:style>
  <w:style w:type="paragraph" w:customStyle="1" w:styleId="GliederungEbene2">
    <w:name w:val="Gliederung (Ebene 2)"/>
    <w:basedOn w:val="Standard"/>
    <w:rsid w:val="009A68D9"/>
    <w:pPr>
      <w:numPr>
        <w:numId w:val="14"/>
      </w:numPr>
      <w:tabs>
        <w:tab w:val="clear" w:pos="927"/>
        <w:tab w:val="left" w:pos="851"/>
      </w:tabs>
      <w:spacing w:before="260"/>
      <w:ind w:left="1135" w:right="851"/>
    </w:pPr>
  </w:style>
  <w:style w:type="paragraph" w:styleId="NurText">
    <w:name w:val="Plain Text"/>
    <w:basedOn w:val="Standard"/>
    <w:rsid w:val="009A68D9"/>
    <w:rPr>
      <w:rFonts w:ascii="Courier New" w:hAnsi="Courier New" w:cs="Courier New"/>
      <w:szCs w:val="20"/>
    </w:rPr>
  </w:style>
  <w:style w:type="paragraph" w:customStyle="1" w:styleId="OrtAdressfenster">
    <w:name w:val="Ort (Adressfenster)"/>
    <w:basedOn w:val="Standard"/>
    <w:rsid w:val="009A68D9"/>
    <w:pPr>
      <w:spacing w:before="260"/>
      <w:ind w:left="284" w:right="3402"/>
    </w:pPr>
    <w:rPr>
      <w:rFonts w:cs="Arial"/>
      <w:b/>
    </w:rPr>
  </w:style>
  <w:style w:type="paragraph" w:customStyle="1" w:styleId="postalischerVermerkAdressfenster">
    <w:name w:val="postalischer Vermerk (Adressfenster)"/>
    <w:basedOn w:val="Standard"/>
    <w:rsid w:val="009A68D9"/>
    <w:rPr>
      <w:i/>
      <w:iCs/>
      <w:sz w:val="16"/>
    </w:rPr>
  </w:style>
  <w:style w:type="paragraph" w:styleId="Unterschrift">
    <w:name w:val="Signature"/>
    <w:basedOn w:val="Standard"/>
    <w:rsid w:val="009A68D9"/>
    <w:pPr>
      <w:tabs>
        <w:tab w:val="center" w:pos="4820"/>
        <w:tab w:val="right" w:pos="9639"/>
      </w:tabs>
      <w:spacing w:before="780"/>
    </w:pPr>
  </w:style>
  <w:style w:type="paragraph" w:styleId="Dokumentstruktur">
    <w:name w:val="Document Map"/>
    <w:basedOn w:val="Standard"/>
    <w:semiHidden/>
    <w:rsid w:val="009A68D9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9A68D9"/>
    <w:rPr>
      <w:rFonts w:ascii="Tahoma" w:hAnsi="Tahoma" w:cs="Tahoma"/>
      <w:sz w:val="16"/>
      <w:szCs w:val="16"/>
    </w:rPr>
  </w:style>
  <w:style w:type="paragraph" w:customStyle="1" w:styleId="berschrift0">
    <w:name w:val="Überschrift 0"/>
    <w:basedOn w:val="Standard"/>
    <w:rsid w:val="009A68D9"/>
    <w:pPr>
      <w:spacing w:before="520"/>
    </w:pPr>
    <w:rPr>
      <w:b/>
      <w:sz w:val="32"/>
    </w:rPr>
  </w:style>
  <w:style w:type="paragraph" w:customStyle="1" w:styleId="Legitimation">
    <w:name w:val="Legitimation"/>
    <w:basedOn w:val="Gruformel"/>
    <w:rsid w:val="009A68D9"/>
    <w:pPr>
      <w:spacing w:before="0"/>
    </w:pPr>
  </w:style>
  <w:style w:type="paragraph" w:customStyle="1" w:styleId="Unterzeichner">
    <w:name w:val="Unterzeichner"/>
    <w:basedOn w:val="Standard"/>
    <w:rsid w:val="009A68D9"/>
    <w:pPr>
      <w:tabs>
        <w:tab w:val="center" w:pos="4820"/>
        <w:tab w:val="right" w:pos="9639"/>
      </w:tabs>
    </w:pPr>
  </w:style>
  <w:style w:type="paragraph" w:customStyle="1" w:styleId="Unterschrift2">
    <w:name w:val="Unterschrift 2"/>
    <w:basedOn w:val="Standard"/>
    <w:rsid w:val="009A68D9"/>
    <w:pPr>
      <w:tabs>
        <w:tab w:val="center" w:pos="4820"/>
        <w:tab w:val="right" w:pos="9639"/>
      </w:tabs>
    </w:pPr>
  </w:style>
  <w:style w:type="paragraph" w:customStyle="1" w:styleId="Unterschriftsname">
    <w:name w:val="Unterschriftsname"/>
    <w:basedOn w:val="Standard"/>
    <w:rsid w:val="009A68D9"/>
    <w:pPr>
      <w:tabs>
        <w:tab w:val="center" w:pos="4820"/>
        <w:tab w:val="right" w:pos="9639"/>
      </w:tabs>
    </w:pPr>
  </w:style>
  <w:style w:type="paragraph" w:customStyle="1" w:styleId="VerteilerAnlage">
    <w:name w:val="Verteiler/Anlage"/>
    <w:basedOn w:val="Standard"/>
    <w:rsid w:val="009A68D9"/>
    <w:pPr>
      <w:spacing w:before="240"/>
      <w:ind w:right="2835"/>
    </w:pPr>
    <w:rPr>
      <w:rFonts w:cs="Arial"/>
      <w:spacing w:val="6"/>
    </w:rPr>
  </w:style>
  <w:style w:type="paragraph" w:styleId="StandardWeb">
    <w:name w:val="Normal (Web)"/>
    <w:basedOn w:val="Standard"/>
    <w:uiPriority w:val="99"/>
    <w:semiHidden/>
    <w:unhideWhenUsed/>
    <w:rsid w:val="005E12FD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able of figures" w:uiPriority="0"/>
    <w:lsdException w:name="List Bulle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68D9"/>
    <w:pPr>
      <w:spacing w:line="260" w:lineRule="exac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9A68D9"/>
    <w:pPr>
      <w:keepNext/>
      <w:spacing w:before="520"/>
      <w:outlineLvl w:val="0"/>
    </w:pPr>
    <w:rPr>
      <w:rFonts w:cs="Arial"/>
      <w:b/>
      <w:bCs/>
      <w:kern w:val="32"/>
      <w:sz w:val="24"/>
    </w:rPr>
  </w:style>
  <w:style w:type="paragraph" w:styleId="berschrift2">
    <w:name w:val="heading 2"/>
    <w:basedOn w:val="Standard"/>
    <w:next w:val="Standard"/>
    <w:qFormat/>
    <w:rsid w:val="009A68D9"/>
    <w:pPr>
      <w:keepNext/>
      <w:spacing w:before="260"/>
      <w:outlineLvl w:val="1"/>
    </w:pPr>
    <w:rPr>
      <w:rFonts w:cs="Arial"/>
      <w:b/>
      <w:bCs/>
      <w:szCs w:val="28"/>
    </w:rPr>
  </w:style>
  <w:style w:type="paragraph" w:styleId="berschrift3">
    <w:name w:val="heading 3"/>
    <w:basedOn w:val="Standard"/>
    <w:next w:val="Standard"/>
    <w:qFormat/>
    <w:rsid w:val="009A68D9"/>
    <w:pPr>
      <w:keepNext/>
      <w:spacing w:before="260"/>
      <w:outlineLvl w:val="2"/>
    </w:pPr>
    <w:rPr>
      <w:rFonts w:cs="Arial"/>
      <w:bCs/>
      <w:i/>
      <w:iCs/>
      <w:szCs w:val="26"/>
    </w:rPr>
  </w:style>
  <w:style w:type="paragraph" w:styleId="berschrift4">
    <w:name w:val="heading 4"/>
    <w:basedOn w:val="Standard"/>
    <w:next w:val="Standard"/>
    <w:qFormat/>
    <w:rsid w:val="009A68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agendePerson">
    <w:name w:val="Fragende Person"/>
    <w:basedOn w:val="Standard"/>
    <w:rsid w:val="009A68D9"/>
    <w:pPr>
      <w:overflowPunct w:val="0"/>
      <w:autoSpaceDE w:val="0"/>
      <w:autoSpaceDN w:val="0"/>
      <w:adjustRightInd w:val="0"/>
      <w:spacing w:before="120"/>
      <w:textAlignment w:val="baseline"/>
    </w:pPr>
    <w:rPr>
      <w:rFonts w:ascii="Courier New" w:hAnsi="Courier New" w:cs="Courier New"/>
      <w:bCs/>
    </w:rPr>
  </w:style>
  <w:style w:type="paragraph" w:customStyle="1" w:styleId="Frage">
    <w:name w:val="Frage"/>
    <w:basedOn w:val="Standard"/>
    <w:rsid w:val="009A68D9"/>
    <w:pPr>
      <w:overflowPunct w:val="0"/>
      <w:autoSpaceDE w:val="0"/>
      <w:autoSpaceDN w:val="0"/>
      <w:adjustRightInd w:val="0"/>
      <w:spacing w:before="120"/>
      <w:textAlignment w:val="baseline"/>
    </w:pPr>
    <w:rPr>
      <w:rFonts w:ascii="Courier New" w:hAnsi="Courier New" w:cs="Courier New"/>
      <w:szCs w:val="20"/>
    </w:rPr>
  </w:style>
  <w:style w:type="paragraph" w:customStyle="1" w:styleId="AntwortendePerson">
    <w:name w:val="Antwortende Person"/>
    <w:basedOn w:val="Standard"/>
    <w:rsid w:val="009A68D9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cs="Arial"/>
    </w:rPr>
  </w:style>
  <w:style w:type="paragraph" w:customStyle="1" w:styleId="Antwort">
    <w:name w:val="Antwort"/>
    <w:basedOn w:val="Standard"/>
    <w:rsid w:val="009A68D9"/>
    <w:pPr>
      <w:overflowPunct w:val="0"/>
      <w:autoSpaceDE w:val="0"/>
      <w:autoSpaceDN w:val="0"/>
      <w:adjustRightInd w:val="0"/>
      <w:spacing w:after="480"/>
      <w:textAlignment w:val="baseline"/>
    </w:pPr>
    <w:rPr>
      <w:szCs w:val="20"/>
    </w:rPr>
  </w:style>
  <w:style w:type="paragraph" w:customStyle="1" w:styleId="Thema">
    <w:name w:val="Thema"/>
    <w:basedOn w:val="berschrift4"/>
    <w:rsid w:val="009A68D9"/>
    <w:pPr>
      <w:tabs>
        <w:tab w:val="left" w:pos="992"/>
        <w:tab w:val="left" w:pos="1134"/>
      </w:tabs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</w:rPr>
  </w:style>
  <w:style w:type="paragraph" w:customStyle="1" w:styleId="Kopfzeilegeraderechts">
    <w:name w:val="Kopfzeile gerade rechts"/>
    <w:basedOn w:val="Kopfzeilegeradelinks"/>
    <w:rsid w:val="009A68D9"/>
    <w:pPr>
      <w:spacing w:after="0"/>
      <w:ind w:left="0" w:right="57"/>
      <w:jc w:val="right"/>
    </w:pPr>
    <w:rPr>
      <w:rFonts w:ascii="Garamond" w:hAnsi="Garamond"/>
      <w:kern w:val="20"/>
    </w:rPr>
  </w:style>
  <w:style w:type="paragraph" w:customStyle="1" w:styleId="Kopfzeilegeradelinks">
    <w:name w:val="Kopfzeile gerade links"/>
    <w:basedOn w:val="Kopfzeile"/>
    <w:rsid w:val="009A68D9"/>
    <w:pPr>
      <w:pBdr>
        <w:top w:val="single" w:sz="4" w:space="1" w:color="808080"/>
        <w:left w:val="single" w:sz="4" w:space="4" w:color="808080"/>
        <w:bottom w:val="single" w:sz="4" w:space="1" w:color="auto"/>
        <w:right w:val="single" w:sz="4" w:space="4" w:color="808080"/>
      </w:pBdr>
      <w:shd w:val="pct50" w:color="auto" w:fill="FFFFFF"/>
      <w:spacing w:after="20" w:line="240" w:lineRule="exact"/>
      <w:ind w:left="57"/>
    </w:pPr>
    <w:rPr>
      <w:rFonts w:ascii="Arial Rounded MT Bold" w:hAnsi="Arial Rounded MT Bold"/>
      <w:color w:val="FFFFFF"/>
      <w:kern w:val="16"/>
    </w:rPr>
  </w:style>
  <w:style w:type="paragraph" w:styleId="Kopfzeile">
    <w:name w:val="header"/>
    <w:basedOn w:val="Standard"/>
    <w:rsid w:val="009A68D9"/>
    <w:pPr>
      <w:tabs>
        <w:tab w:val="center" w:pos="4536"/>
        <w:tab w:val="right" w:pos="9072"/>
      </w:tabs>
    </w:pPr>
  </w:style>
  <w:style w:type="paragraph" w:customStyle="1" w:styleId="Textkrperfett">
    <w:name w:val="Textkörper (fett)"/>
    <w:basedOn w:val="Textkrper"/>
    <w:rsid w:val="009A68D9"/>
    <w:pPr>
      <w:spacing w:after="240"/>
      <w:jc w:val="both"/>
    </w:pPr>
    <w:rPr>
      <w:b/>
      <w:sz w:val="22"/>
      <w:szCs w:val="20"/>
    </w:rPr>
  </w:style>
  <w:style w:type="paragraph" w:styleId="Textkrper">
    <w:name w:val="Body Text"/>
    <w:basedOn w:val="Standard"/>
    <w:rsid w:val="009A68D9"/>
    <w:pPr>
      <w:spacing w:after="120"/>
    </w:pPr>
  </w:style>
  <w:style w:type="paragraph" w:customStyle="1" w:styleId="TextkrperAufzhlungsstrich">
    <w:name w:val="Textkörper (Aufzählungsstrich)"/>
    <w:basedOn w:val="Textkrper"/>
    <w:rsid w:val="009A68D9"/>
    <w:pPr>
      <w:spacing w:after="240"/>
    </w:pPr>
    <w:rPr>
      <w:bCs/>
      <w:sz w:val="22"/>
      <w:szCs w:val="20"/>
    </w:rPr>
  </w:style>
  <w:style w:type="paragraph" w:customStyle="1" w:styleId="Aufzhlungspunkt">
    <w:name w:val="Aufzählungspunkt"/>
    <w:basedOn w:val="TextkrperAufzhlungsstrich"/>
    <w:rsid w:val="009A68D9"/>
    <w:pPr>
      <w:numPr>
        <w:numId w:val="1"/>
      </w:numPr>
    </w:pPr>
  </w:style>
  <w:style w:type="paragraph" w:customStyle="1" w:styleId="Aufzhlungsstrich">
    <w:name w:val="Aufzählungsstrich"/>
    <w:basedOn w:val="Textkrper"/>
    <w:rsid w:val="009A68D9"/>
    <w:pPr>
      <w:numPr>
        <w:numId w:val="3"/>
      </w:numPr>
      <w:spacing w:after="240"/>
    </w:pPr>
    <w:rPr>
      <w:bCs/>
      <w:sz w:val="22"/>
      <w:szCs w:val="20"/>
    </w:rPr>
  </w:style>
  <w:style w:type="paragraph" w:customStyle="1" w:styleId="Aufzhlung">
    <w:name w:val="Aufzählung"/>
    <w:basedOn w:val="Textkrper"/>
    <w:rsid w:val="009A68D9"/>
    <w:pPr>
      <w:numPr>
        <w:numId w:val="4"/>
      </w:numPr>
      <w:spacing w:after="240"/>
      <w:jc w:val="both"/>
    </w:pPr>
    <w:rPr>
      <w:bCs/>
      <w:sz w:val="22"/>
      <w:szCs w:val="20"/>
    </w:rPr>
  </w:style>
  <w:style w:type="paragraph" w:styleId="Fuzeile">
    <w:name w:val="footer"/>
    <w:basedOn w:val="Standard"/>
    <w:rsid w:val="009A68D9"/>
    <w:pPr>
      <w:tabs>
        <w:tab w:val="center" w:pos="4536"/>
        <w:tab w:val="right" w:pos="9072"/>
      </w:tabs>
    </w:pPr>
  </w:style>
  <w:style w:type="paragraph" w:customStyle="1" w:styleId="Erklrung">
    <w:name w:val="Erklärung"/>
    <w:basedOn w:val="Standard"/>
    <w:rsid w:val="009A68D9"/>
    <w:pPr>
      <w:spacing w:line="240" w:lineRule="exact"/>
      <w:jc w:val="right"/>
    </w:pPr>
    <w:rPr>
      <w:rFonts w:ascii="Garamond" w:hAnsi="Garamond"/>
      <w:i/>
      <w:iCs/>
      <w:color w:val="FF0000"/>
      <w:sz w:val="16"/>
    </w:rPr>
  </w:style>
  <w:style w:type="paragraph" w:customStyle="1" w:styleId="Brieftext">
    <w:name w:val="Brieftext"/>
    <w:basedOn w:val="Standard"/>
    <w:rsid w:val="009A68D9"/>
    <w:pPr>
      <w:spacing w:before="260"/>
    </w:pPr>
  </w:style>
  <w:style w:type="paragraph" w:styleId="Anrede">
    <w:name w:val="Salutation"/>
    <w:basedOn w:val="Standard"/>
    <w:next w:val="Standard"/>
    <w:rsid w:val="009A68D9"/>
    <w:pPr>
      <w:spacing w:before="260"/>
    </w:pPr>
  </w:style>
  <w:style w:type="paragraph" w:styleId="Gruformel">
    <w:name w:val="Closing"/>
    <w:basedOn w:val="Standard"/>
    <w:rsid w:val="009A68D9"/>
    <w:pPr>
      <w:spacing w:before="260"/>
    </w:pPr>
  </w:style>
  <w:style w:type="paragraph" w:customStyle="1" w:styleId="Anlage">
    <w:name w:val="Anlage"/>
    <w:basedOn w:val="Standard"/>
    <w:rsid w:val="009A68D9"/>
    <w:pPr>
      <w:spacing w:before="240" w:line="240" w:lineRule="exact"/>
      <w:ind w:left="567" w:right="2835"/>
    </w:pPr>
    <w:rPr>
      <w:rFonts w:cs="Arial"/>
      <w:spacing w:val="6"/>
    </w:rPr>
  </w:style>
  <w:style w:type="paragraph" w:customStyle="1" w:styleId="Nachrichtlich">
    <w:name w:val="Nachrichtlich"/>
    <w:basedOn w:val="Standard"/>
    <w:rsid w:val="009A68D9"/>
    <w:pPr>
      <w:spacing w:before="240"/>
      <w:ind w:right="2835"/>
    </w:pPr>
    <w:rPr>
      <w:rFonts w:cs="Arial"/>
      <w:spacing w:val="6"/>
    </w:rPr>
  </w:style>
  <w:style w:type="paragraph" w:styleId="Aufzhlungszeichen">
    <w:name w:val="List Bullet"/>
    <w:basedOn w:val="Standard"/>
    <w:rsid w:val="009A68D9"/>
    <w:pPr>
      <w:numPr>
        <w:numId w:val="9"/>
      </w:numPr>
      <w:spacing w:before="260"/>
      <w:ind w:left="568" w:right="284" w:hanging="284"/>
    </w:pPr>
  </w:style>
  <w:style w:type="paragraph" w:customStyle="1" w:styleId="Numerierung">
    <w:name w:val="Numerierung"/>
    <w:basedOn w:val="Standard"/>
    <w:rsid w:val="009A68D9"/>
    <w:pPr>
      <w:numPr>
        <w:numId w:val="25"/>
      </w:numPr>
      <w:spacing w:before="260"/>
      <w:ind w:right="284"/>
    </w:pPr>
  </w:style>
  <w:style w:type="paragraph" w:customStyle="1" w:styleId="AbsenderAdressfenster">
    <w:name w:val="Absender (Adressfenster)"/>
    <w:basedOn w:val="Standard"/>
    <w:rsid w:val="009A68D9"/>
    <w:pPr>
      <w:tabs>
        <w:tab w:val="center" w:pos="142"/>
        <w:tab w:val="left" w:pos="284"/>
      </w:tabs>
    </w:pPr>
    <w:rPr>
      <w:rFonts w:ascii="Arial Narrow" w:hAnsi="Arial Narrow"/>
      <w:b/>
      <w:bCs/>
      <w:sz w:val="16"/>
      <w:u w:val="single"/>
    </w:rPr>
  </w:style>
  <w:style w:type="paragraph" w:styleId="Abbildungsverzeichnis">
    <w:name w:val="table of figures"/>
    <w:basedOn w:val="Standard"/>
    <w:next w:val="Standard"/>
    <w:semiHidden/>
    <w:rsid w:val="009A68D9"/>
    <w:pPr>
      <w:ind w:left="284" w:hanging="284"/>
    </w:pPr>
  </w:style>
  <w:style w:type="paragraph" w:styleId="Aufzhlungszeichen2">
    <w:name w:val="List Bullet 2"/>
    <w:basedOn w:val="Standard"/>
    <w:rsid w:val="009A68D9"/>
    <w:pPr>
      <w:numPr>
        <w:numId w:val="10"/>
      </w:numPr>
      <w:spacing w:before="260"/>
      <w:ind w:right="567"/>
    </w:pPr>
  </w:style>
  <w:style w:type="paragraph" w:styleId="Aufzhlungszeichen3">
    <w:name w:val="List Bullet 3"/>
    <w:basedOn w:val="Standard"/>
    <w:rsid w:val="009A68D9"/>
    <w:pPr>
      <w:numPr>
        <w:numId w:val="11"/>
      </w:numPr>
      <w:spacing w:before="260"/>
      <w:ind w:right="851"/>
    </w:pPr>
  </w:style>
  <w:style w:type="paragraph" w:customStyle="1" w:styleId="Betreff">
    <w:name w:val="Betreff"/>
    <w:basedOn w:val="Standard"/>
    <w:rsid w:val="009A68D9"/>
    <w:pPr>
      <w:spacing w:before="260"/>
    </w:pPr>
    <w:rPr>
      <w:rFonts w:cs="Arial"/>
      <w:b/>
      <w:iCs/>
    </w:rPr>
  </w:style>
  <w:style w:type="paragraph" w:customStyle="1" w:styleId="Bezug">
    <w:name w:val="Bezug"/>
    <w:basedOn w:val="Standard"/>
    <w:rsid w:val="009A68D9"/>
  </w:style>
  <w:style w:type="paragraph" w:styleId="Blocktext">
    <w:name w:val="Block Text"/>
    <w:basedOn w:val="Standard"/>
    <w:rsid w:val="009A68D9"/>
    <w:pPr>
      <w:spacing w:before="260"/>
      <w:jc w:val="both"/>
    </w:pPr>
  </w:style>
  <w:style w:type="paragraph" w:customStyle="1" w:styleId="BlocktextmitEinzug">
    <w:name w:val="Blocktext (mit Einzug)"/>
    <w:basedOn w:val="Blocktext"/>
    <w:rsid w:val="009A68D9"/>
    <w:pPr>
      <w:ind w:left="284" w:right="284"/>
    </w:pPr>
  </w:style>
  <w:style w:type="paragraph" w:customStyle="1" w:styleId="BrieftextmitEinzug">
    <w:name w:val="Brieftext (mit Einzug)"/>
    <w:basedOn w:val="Brieftext"/>
    <w:rsid w:val="009A68D9"/>
    <w:pPr>
      <w:ind w:left="284" w:right="284"/>
    </w:pPr>
  </w:style>
  <w:style w:type="paragraph" w:customStyle="1" w:styleId="EmpfngerAdressfenster">
    <w:name w:val="Empfänger (Adressfenster)"/>
    <w:basedOn w:val="Standard"/>
    <w:rsid w:val="009A68D9"/>
    <w:pPr>
      <w:ind w:left="284" w:right="3402"/>
    </w:pPr>
  </w:style>
  <w:style w:type="paragraph" w:customStyle="1" w:styleId="GliederungEbene0">
    <w:name w:val="Gliederung (Ebene 0)"/>
    <w:basedOn w:val="Standard"/>
    <w:rsid w:val="009A68D9"/>
    <w:pPr>
      <w:numPr>
        <w:numId w:val="12"/>
      </w:numPr>
      <w:tabs>
        <w:tab w:val="clear" w:pos="284"/>
        <w:tab w:val="left" w:pos="567"/>
      </w:tabs>
      <w:spacing w:before="260"/>
      <w:ind w:left="568" w:right="284" w:hanging="284"/>
    </w:pPr>
    <w:rPr>
      <w:b/>
      <w:bCs/>
    </w:rPr>
  </w:style>
  <w:style w:type="paragraph" w:customStyle="1" w:styleId="GliederungEbene1">
    <w:name w:val="Gliederung (Ebene 1)"/>
    <w:basedOn w:val="Standard"/>
    <w:rsid w:val="009A68D9"/>
    <w:pPr>
      <w:numPr>
        <w:numId w:val="13"/>
      </w:numPr>
      <w:tabs>
        <w:tab w:val="clear" w:pos="644"/>
        <w:tab w:val="left" w:pos="567"/>
      </w:tabs>
      <w:spacing w:before="260"/>
      <w:ind w:left="851" w:right="567" w:hanging="284"/>
    </w:pPr>
  </w:style>
  <w:style w:type="paragraph" w:customStyle="1" w:styleId="GliederungEbene2">
    <w:name w:val="Gliederung (Ebene 2)"/>
    <w:basedOn w:val="Standard"/>
    <w:rsid w:val="009A68D9"/>
    <w:pPr>
      <w:numPr>
        <w:numId w:val="14"/>
      </w:numPr>
      <w:tabs>
        <w:tab w:val="clear" w:pos="927"/>
        <w:tab w:val="left" w:pos="851"/>
      </w:tabs>
      <w:spacing w:before="260"/>
      <w:ind w:left="1135" w:right="851"/>
    </w:pPr>
  </w:style>
  <w:style w:type="paragraph" w:styleId="NurText">
    <w:name w:val="Plain Text"/>
    <w:basedOn w:val="Standard"/>
    <w:rsid w:val="009A68D9"/>
    <w:rPr>
      <w:rFonts w:ascii="Courier New" w:hAnsi="Courier New" w:cs="Courier New"/>
      <w:szCs w:val="20"/>
    </w:rPr>
  </w:style>
  <w:style w:type="paragraph" w:customStyle="1" w:styleId="OrtAdressfenster">
    <w:name w:val="Ort (Adressfenster)"/>
    <w:basedOn w:val="Standard"/>
    <w:rsid w:val="009A68D9"/>
    <w:pPr>
      <w:spacing w:before="260"/>
      <w:ind w:left="284" w:right="3402"/>
    </w:pPr>
    <w:rPr>
      <w:rFonts w:cs="Arial"/>
      <w:b/>
    </w:rPr>
  </w:style>
  <w:style w:type="paragraph" w:customStyle="1" w:styleId="postalischerVermerkAdressfenster">
    <w:name w:val="postalischer Vermerk (Adressfenster)"/>
    <w:basedOn w:val="Standard"/>
    <w:rsid w:val="009A68D9"/>
    <w:rPr>
      <w:i/>
      <w:iCs/>
      <w:sz w:val="16"/>
    </w:rPr>
  </w:style>
  <w:style w:type="paragraph" w:styleId="Unterschrift">
    <w:name w:val="Signature"/>
    <w:basedOn w:val="Standard"/>
    <w:rsid w:val="009A68D9"/>
    <w:pPr>
      <w:tabs>
        <w:tab w:val="center" w:pos="4820"/>
        <w:tab w:val="right" w:pos="9639"/>
      </w:tabs>
      <w:spacing w:before="780"/>
    </w:pPr>
  </w:style>
  <w:style w:type="paragraph" w:styleId="Dokumentstruktur">
    <w:name w:val="Document Map"/>
    <w:basedOn w:val="Standard"/>
    <w:semiHidden/>
    <w:rsid w:val="009A68D9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9A68D9"/>
    <w:rPr>
      <w:rFonts w:ascii="Tahoma" w:hAnsi="Tahoma" w:cs="Tahoma"/>
      <w:sz w:val="16"/>
      <w:szCs w:val="16"/>
    </w:rPr>
  </w:style>
  <w:style w:type="paragraph" w:customStyle="1" w:styleId="berschrift0">
    <w:name w:val="Überschrift 0"/>
    <w:basedOn w:val="Standard"/>
    <w:rsid w:val="009A68D9"/>
    <w:pPr>
      <w:spacing w:before="520"/>
    </w:pPr>
    <w:rPr>
      <w:b/>
      <w:sz w:val="32"/>
    </w:rPr>
  </w:style>
  <w:style w:type="paragraph" w:customStyle="1" w:styleId="Legitimation">
    <w:name w:val="Legitimation"/>
    <w:basedOn w:val="Gruformel"/>
    <w:rsid w:val="009A68D9"/>
    <w:pPr>
      <w:spacing w:before="0"/>
    </w:pPr>
  </w:style>
  <w:style w:type="paragraph" w:customStyle="1" w:styleId="Unterzeichner">
    <w:name w:val="Unterzeichner"/>
    <w:basedOn w:val="Standard"/>
    <w:rsid w:val="009A68D9"/>
    <w:pPr>
      <w:tabs>
        <w:tab w:val="center" w:pos="4820"/>
        <w:tab w:val="right" w:pos="9639"/>
      </w:tabs>
    </w:pPr>
  </w:style>
  <w:style w:type="paragraph" w:customStyle="1" w:styleId="Unterschrift2">
    <w:name w:val="Unterschrift 2"/>
    <w:basedOn w:val="Standard"/>
    <w:rsid w:val="009A68D9"/>
    <w:pPr>
      <w:tabs>
        <w:tab w:val="center" w:pos="4820"/>
        <w:tab w:val="right" w:pos="9639"/>
      </w:tabs>
    </w:pPr>
  </w:style>
  <w:style w:type="paragraph" w:customStyle="1" w:styleId="Unterschriftsname">
    <w:name w:val="Unterschriftsname"/>
    <w:basedOn w:val="Standard"/>
    <w:rsid w:val="009A68D9"/>
    <w:pPr>
      <w:tabs>
        <w:tab w:val="center" w:pos="4820"/>
        <w:tab w:val="right" w:pos="9639"/>
      </w:tabs>
    </w:pPr>
  </w:style>
  <w:style w:type="paragraph" w:customStyle="1" w:styleId="VerteilerAnlage">
    <w:name w:val="Verteiler/Anlage"/>
    <w:basedOn w:val="Standard"/>
    <w:rsid w:val="009A68D9"/>
    <w:pPr>
      <w:spacing w:before="240"/>
      <w:ind w:right="2835"/>
    </w:pPr>
    <w:rPr>
      <w:rFonts w:cs="Arial"/>
      <w:spacing w:val="6"/>
    </w:rPr>
  </w:style>
  <w:style w:type="paragraph" w:styleId="StandardWeb">
    <w:name w:val="Normal (Web)"/>
    <w:basedOn w:val="Standard"/>
    <w:uiPriority w:val="99"/>
    <w:semiHidden/>
    <w:unhideWhenUsed/>
    <w:rsid w:val="005E12FD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ser\Desktop\Briefkopf%20Alte%20Geschich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E949F-C9A4-4465-B704-26FB548E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Alte Geschichte</Template>
  <TotalTime>0</TotalTime>
  <Pages>2</Pages>
  <Words>224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FB (Briefpapier_Serienbrief)</vt:lpstr>
    </vt:vector>
  </TitlesOfParts>
  <Company>Justus-Liebig-Universität Gießen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(Briefpapier_Serienbrief)</dc:title>
  <dc:subject>Briefpapier der Justus-Liebig-Universität Gießen</dc:subject>
  <dc:creator>piepenbrink</dc:creator>
  <cp:lastModifiedBy>Benutzer1</cp:lastModifiedBy>
  <cp:revision>12</cp:revision>
  <cp:lastPrinted>2017-09-19T06:00:00Z</cp:lastPrinted>
  <dcterms:created xsi:type="dcterms:W3CDTF">2017-09-19T05:51:00Z</dcterms:created>
  <dcterms:modified xsi:type="dcterms:W3CDTF">2017-09-19T06:30:00Z</dcterms:modified>
  <cp:category>Serienbrief</cp:category>
</cp:coreProperties>
</file>